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3D7D7" w14:textId="5BF7CB22" w:rsidR="0092430E" w:rsidRDefault="003F22D6">
      <w:pPr>
        <w:pStyle w:val="Title"/>
      </w:pPr>
      <w:r>
        <w:t xml:space="preserve">   </w:t>
      </w:r>
      <w:r w:rsidR="00975425">
        <w:t>Professional</w:t>
      </w:r>
      <w:r w:rsidR="009E5344">
        <w:t xml:space="preserve"> Referral Form</w:t>
      </w:r>
    </w:p>
    <w:sdt>
      <w:sdtPr>
        <w:id w:val="2111541256"/>
        <w:placeholder>
          <w:docPart w:val="58E20E660C1944F5BFEFCAF4AF352DE0"/>
        </w:placeholder>
        <w:temporary/>
        <w:showingPlcHdr/>
        <w15:appearance w15:val="hidden"/>
      </w:sdtPr>
      <w:sdtEndPr/>
      <w:sdtContent>
        <w:p w14:paraId="3A9C21C8" w14:textId="77777777" w:rsidR="0092430E" w:rsidRDefault="00823B77">
          <w:pPr>
            <w:pStyle w:val="Heading1"/>
          </w:pPr>
          <w:r>
            <w:t>Referral Guidelines</w:t>
          </w:r>
        </w:p>
      </w:sdtContent>
    </w:sdt>
    <w:p w14:paraId="12C8C4DC" w14:textId="6517137C" w:rsidR="0092430E" w:rsidRDefault="009E5344">
      <w:pPr>
        <w:pStyle w:val="ListNumber"/>
      </w:pPr>
      <w:r>
        <w:t>P</w:t>
      </w:r>
      <w:r w:rsidR="00823B77">
        <w:t>lease c</w:t>
      </w:r>
      <w:r>
        <w:t xml:space="preserve">omplete this form and return it to the coordinator via post to </w:t>
      </w:r>
      <w:r w:rsidR="00791E31">
        <w:t>ACBS</w:t>
      </w:r>
      <w:r>
        <w:t xml:space="preserve"> C/O </w:t>
      </w:r>
      <w:r w:rsidR="00AA437A">
        <w:t>The ARCHIE Foundation, The Royal Aberdeen Childrens Hospital</w:t>
      </w:r>
      <w:r w:rsidR="00763D59">
        <w:t>, Westburn Drive, Aberdeen</w:t>
      </w:r>
      <w:r>
        <w:t xml:space="preserve">, </w:t>
      </w:r>
      <w:r w:rsidR="004739EE">
        <w:t>AB</w:t>
      </w:r>
      <w:r w:rsidR="00763D59">
        <w:t>25 2ZG</w:t>
      </w:r>
      <w:r>
        <w:t xml:space="preserve"> or email your completed form to </w:t>
      </w:r>
      <w:r w:rsidR="00830878">
        <w:rPr>
          <w:rStyle w:val="Hyperlink"/>
        </w:rPr>
        <w:t>acbs.grampian@archie.org</w:t>
      </w:r>
    </w:p>
    <w:p w14:paraId="3B34DF2C" w14:textId="77777777" w:rsidR="0092430E" w:rsidRDefault="009E5344">
      <w:pPr>
        <w:pStyle w:val="ListNumber"/>
      </w:pPr>
      <w:r>
        <w:t>Please provide us with as much information as possible</w:t>
      </w:r>
      <w:r w:rsidR="00823B77">
        <w:t>.</w:t>
      </w:r>
    </w:p>
    <w:p w14:paraId="76627E1D" w14:textId="77777777" w:rsidR="0092430E" w:rsidRDefault="009E5344">
      <w:pPr>
        <w:pStyle w:val="ListNumber"/>
      </w:pPr>
      <w:r>
        <w:t>Once a referral form is received, we will contact as soon as possible and no later than 10 working days</w:t>
      </w:r>
      <w:r w:rsidR="00823B77">
        <w:t>.</w:t>
      </w:r>
      <w:r>
        <w:t xml:space="preserve"> If you have not been contacted within 10 working days, please contact the coordinator</w:t>
      </w:r>
    </w:p>
    <w:p w14:paraId="3B8D044A" w14:textId="1F21A19E" w:rsidR="009767FA" w:rsidRDefault="009E5344" w:rsidP="00823B77">
      <w:pPr>
        <w:pStyle w:val="ListNumber"/>
      </w:pPr>
      <w:r>
        <w:t>The Coordinator can be contact via telephone 01224 5</w:t>
      </w:r>
      <w:r w:rsidR="000E4556">
        <w:t>54152</w:t>
      </w:r>
      <w:r>
        <w:t xml:space="preserve"> or email </w:t>
      </w:r>
      <w:r w:rsidR="00830878">
        <w:rPr>
          <w:rStyle w:val="Hyperlink"/>
        </w:rPr>
        <w:t>acbs.grampian@archie.org</w:t>
      </w:r>
      <w:r w:rsidR="00877A8F">
        <w:rPr>
          <w:rStyle w:val="Hyperlink"/>
        </w:rPr>
        <w:t xml:space="preserve"> </w:t>
      </w:r>
      <w:r>
        <w:t>(part time hours)</w:t>
      </w:r>
    </w:p>
    <w:p w14:paraId="2BEA5823" w14:textId="77777777" w:rsidR="00975425" w:rsidRDefault="00975425" w:rsidP="00975425">
      <w:pPr>
        <w:pStyle w:val="Heading1"/>
      </w:pPr>
      <w:r>
        <w:t>Referrer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75425" w14:paraId="12F527FF" w14:textId="77777777" w:rsidTr="5EF25B8D">
        <w:trPr>
          <w:trHeight w:val="390"/>
        </w:trPr>
        <w:tc>
          <w:tcPr>
            <w:tcW w:w="1727" w:type="dxa"/>
            <w:gridSpan w:val="2"/>
          </w:tcPr>
          <w:p w14:paraId="5843F49B" w14:textId="77777777" w:rsidR="00975425" w:rsidRDefault="00975425" w:rsidP="00750826">
            <w:r>
              <w:t>Name:</w:t>
            </w:r>
          </w:p>
        </w:tc>
        <w:tc>
          <w:tcPr>
            <w:tcW w:w="3313" w:type="dxa"/>
            <w:tcBorders>
              <w:bottom w:val="single" w:sz="4" w:space="0" w:color="404040" w:themeColor="text1" w:themeTint="BF"/>
            </w:tcBorders>
          </w:tcPr>
          <w:p w14:paraId="420BB97F" w14:textId="14B1D4AF" w:rsidR="00975425" w:rsidRDefault="7D12AF52" w:rsidP="00750826">
            <w:r>
              <w:t xml:space="preserve"> </w:t>
            </w:r>
          </w:p>
        </w:tc>
        <w:tc>
          <w:tcPr>
            <w:tcW w:w="1728" w:type="dxa"/>
            <w:tcMar>
              <w:left w:w="216" w:type="dxa"/>
            </w:tcMar>
          </w:tcPr>
          <w:p w14:paraId="56D81926" w14:textId="77777777" w:rsidR="00975425" w:rsidRDefault="00437B2B" w:rsidP="00750826">
            <w:sdt>
              <w:sdtPr>
                <w:id w:val="-840776752"/>
                <w:placeholder>
                  <w:docPart w:val="E02B48E1C97B46738A181C63691A19C1"/>
                </w:placeholder>
                <w:temporary/>
                <w:showingPlcHdr/>
                <w15:appearance w15:val="hidden"/>
              </w:sdtPr>
              <w:sdtEndPr/>
              <w:sdtContent>
                <w:r w:rsidR="00975425">
                  <w:t>Date</w:t>
                </w:r>
              </w:sdtContent>
            </w:sdt>
            <w:r w:rsidR="00975425">
              <w:t>:</w:t>
            </w:r>
          </w:p>
        </w:tc>
        <w:tc>
          <w:tcPr>
            <w:tcW w:w="3312" w:type="dxa"/>
            <w:tcBorders>
              <w:bottom w:val="single" w:sz="4" w:space="0" w:color="404040" w:themeColor="text1" w:themeTint="BF"/>
            </w:tcBorders>
          </w:tcPr>
          <w:p w14:paraId="3B49A2BE" w14:textId="5D444149" w:rsidR="00975425" w:rsidRDefault="00975425" w:rsidP="00750826"/>
        </w:tc>
      </w:tr>
      <w:tr w:rsidR="00975425" w14:paraId="3087CCAF" w14:textId="77777777" w:rsidTr="5EF25B8D">
        <w:tc>
          <w:tcPr>
            <w:tcW w:w="1727" w:type="dxa"/>
            <w:gridSpan w:val="2"/>
          </w:tcPr>
          <w:p w14:paraId="620C145D" w14:textId="77777777" w:rsidR="00975425" w:rsidRDefault="00975425" w:rsidP="00750826">
            <w:r>
              <w:t>Address:</w:t>
            </w:r>
          </w:p>
        </w:tc>
        <w:tc>
          <w:tcPr>
            <w:tcW w:w="3313" w:type="dxa"/>
            <w:tcBorders>
              <w:top w:val="single" w:sz="4" w:space="0" w:color="404040" w:themeColor="text1" w:themeTint="BF"/>
              <w:bottom w:val="single" w:sz="4" w:space="0" w:color="404040" w:themeColor="text1" w:themeTint="BF"/>
            </w:tcBorders>
          </w:tcPr>
          <w:p w14:paraId="04760C81" w14:textId="00E65712" w:rsidR="00975425" w:rsidRDefault="00975425" w:rsidP="00750826"/>
        </w:tc>
        <w:tc>
          <w:tcPr>
            <w:tcW w:w="1728" w:type="dxa"/>
            <w:tcMar>
              <w:left w:w="216" w:type="dxa"/>
            </w:tcMar>
          </w:tcPr>
          <w:p w14:paraId="3FCA66BD" w14:textId="77777777" w:rsidR="00975425" w:rsidRDefault="00975425" w:rsidP="00750826">
            <w:r>
              <w:t>Email:</w:t>
            </w:r>
          </w:p>
        </w:tc>
        <w:tc>
          <w:tcPr>
            <w:tcW w:w="3312" w:type="dxa"/>
            <w:tcBorders>
              <w:top w:val="single" w:sz="4" w:space="0" w:color="404040" w:themeColor="text1" w:themeTint="BF"/>
              <w:bottom w:val="single" w:sz="4" w:space="0" w:color="404040" w:themeColor="text1" w:themeTint="BF"/>
            </w:tcBorders>
          </w:tcPr>
          <w:p w14:paraId="52D42B23" w14:textId="77777777" w:rsidR="00975425" w:rsidRDefault="00975425" w:rsidP="00750826"/>
        </w:tc>
      </w:tr>
      <w:tr w:rsidR="00975425" w14:paraId="06F6DF16" w14:textId="77777777" w:rsidTr="5EF25B8D">
        <w:tc>
          <w:tcPr>
            <w:tcW w:w="1710" w:type="dxa"/>
          </w:tcPr>
          <w:p w14:paraId="64C42FC9"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556A2688" w14:textId="77777777" w:rsidR="00975425" w:rsidRDefault="00975425" w:rsidP="00750826"/>
        </w:tc>
        <w:tc>
          <w:tcPr>
            <w:tcW w:w="1728" w:type="dxa"/>
            <w:tcMar>
              <w:left w:w="216" w:type="dxa"/>
            </w:tcMar>
          </w:tcPr>
          <w:p w14:paraId="64551A8D" w14:textId="77777777" w:rsidR="00975425" w:rsidRDefault="00437B2B" w:rsidP="00750826">
            <w:sdt>
              <w:sdtPr>
                <w:id w:val="1591267669"/>
                <w:placeholder>
                  <w:docPart w:val="E1DE1C604FC047C19F6879E043D1AEC2"/>
                </w:placeholder>
                <w:temporary/>
                <w:showingPlcHdr/>
                <w15:appearance w15:val="hidden"/>
              </w:sdtPr>
              <w:sdtEndPr/>
              <w:sdtContent>
                <w:r w:rsidR="00975425">
                  <w:t>Telephone</w:t>
                </w:r>
              </w:sdtContent>
            </w:sdt>
            <w:r w:rsidR="00975425">
              <w:t>:</w:t>
            </w:r>
          </w:p>
        </w:tc>
        <w:tc>
          <w:tcPr>
            <w:tcW w:w="3312" w:type="dxa"/>
            <w:tcBorders>
              <w:top w:val="single" w:sz="4" w:space="0" w:color="404040" w:themeColor="text1" w:themeTint="BF"/>
              <w:bottom w:val="single" w:sz="4" w:space="0" w:color="404040" w:themeColor="text1" w:themeTint="BF"/>
            </w:tcBorders>
          </w:tcPr>
          <w:p w14:paraId="2FE889B0" w14:textId="77777777" w:rsidR="00975425" w:rsidRDefault="00975425" w:rsidP="00750826"/>
        </w:tc>
      </w:tr>
      <w:tr w:rsidR="00975425" w14:paraId="446C49AE" w14:textId="77777777" w:rsidTr="5EF25B8D">
        <w:tc>
          <w:tcPr>
            <w:tcW w:w="1710" w:type="dxa"/>
          </w:tcPr>
          <w:p w14:paraId="47D900AB" w14:textId="77777777" w:rsidR="00975425" w:rsidRDefault="00975425" w:rsidP="00750826"/>
        </w:tc>
        <w:tc>
          <w:tcPr>
            <w:tcW w:w="3330" w:type="dxa"/>
            <w:gridSpan w:val="2"/>
            <w:tcBorders>
              <w:top w:val="single" w:sz="4" w:space="0" w:color="404040" w:themeColor="text1" w:themeTint="BF"/>
              <w:bottom w:val="single" w:sz="4" w:space="0" w:color="404040" w:themeColor="text1" w:themeTint="BF"/>
            </w:tcBorders>
          </w:tcPr>
          <w:p w14:paraId="6AFB8A5E" w14:textId="77777777" w:rsidR="00975425" w:rsidRDefault="00975425" w:rsidP="00750826"/>
        </w:tc>
        <w:tc>
          <w:tcPr>
            <w:tcW w:w="1728" w:type="dxa"/>
            <w:tcMar>
              <w:left w:w="216" w:type="dxa"/>
            </w:tcMar>
          </w:tcPr>
          <w:p w14:paraId="4EF827B7" w14:textId="77777777" w:rsidR="00975425" w:rsidRDefault="00975425" w:rsidP="00750826">
            <w:r>
              <w:t>Mobile</w:t>
            </w:r>
          </w:p>
        </w:tc>
        <w:tc>
          <w:tcPr>
            <w:tcW w:w="3312" w:type="dxa"/>
            <w:tcBorders>
              <w:top w:val="single" w:sz="4" w:space="0" w:color="404040" w:themeColor="text1" w:themeTint="BF"/>
              <w:bottom w:val="single" w:sz="4" w:space="0" w:color="404040" w:themeColor="text1" w:themeTint="BF"/>
            </w:tcBorders>
          </w:tcPr>
          <w:p w14:paraId="21188328" w14:textId="77777777" w:rsidR="00975425" w:rsidRDefault="00975425" w:rsidP="00750826"/>
        </w:tc>
      </w:tr>
      <w:tr w:rsidR="00975425" w14:paraId="682D5E03" w14:textId="77777777" w:rsidTr="5EF25B8D">
        <w:tc>
          <w:tcPr>
            <w:tcW w:w="1710" w:type="dxa"/>
          </w:tcPr>
          <w:p w14:paraId="0953823D" w14:textId="77777777" w:rsidR="00975425" w:rsidRDefault="00975425" w:rsidP="00750826">
            <w:r>
              <w:t>Job Title</w:t>
            </w:r>
          </w:p>
        </w:tc>
        <w:tc>
          <w:tcPr>
            <w:tcW w:w="3330" w:type="dxa"/>
            <w:gridSpan w:val="2"/>
            <w:tcBorders>
              <w:top w:val="single" w:sz="4" w:space="0" w:color="404040" w:themeColor="text1" w:themeTint="BF"/>
              <w:bottom w:val="single" w:sz="4" w:space="0" w:color="auto"/>
            </w:tcBorders>
          </w:tcPr>
          <w:p w14:paraId="63B81275" w14:textId="4F9EE407" w:rsidR="00975425" w:rsidRDefault="2E8EA8F8" w:rsidP="00750826">
            <w:r>
              <w:t xml:space="preserve"> </w:t>
            </w:r>
          </w:p>
        </w:tc>
        <w:tc>
          <w:tcPr>
            <w:tcW w:w="1728" w:type="dxa"/>
            <w:tcMar>
              <w:left w:w="216" w:type="dxa"/>
            </w:tcMar>
          </w:tcPr>
          <w:p w14:paraId="27A90A77" w14:textId="77777777" w:rsidR="00975425" w:rsidRDefault="00975425" w:rsidP="00750826">
            <w:r>
              <w:t>Organisation</w:t>
            </w:r>
          </w:p>
        </w:tc>
        <w:tc>
          <w:tcPr>
            <w:tcW w:w="3312" w:type="dxa"/>
            <w:tcBorders>
              <w:top w:val="single" w:sz="4" w:space="0" w:color="404040" w:themeColor="text1" w:themeTint="BF"/>
              <w:bottom w:val="single" w:sz="4" w:space="0" w:color="auto"/>
            </w:tcBorders>
          </w:tcPr>
          <w:p w14:paraId="1B0349A7" w14:textId="00C60401" w:rsidR="00975425" w:rsidRDefault="00975425" w:rsidP="00750826"/>
        </w:tc>
      </w:tr>
    </w:tbl>
    <w:p w14:paraId="2F7C8AD5" w14:textId="77777777" w:rsidR="00975425" w:rsidRDefault="00975425" w:rsidP="00975425">
      <w:pPr>
        <w:pStyle w:val="ListNumber"/>
        <w:numPr>
          <w:ilvl w:val="0"/>
          <w:numId w:val="0"/>
        </w:numPr>
      </w:pPr>
    </w:p>
    <w:p w14:paraId="57E6DCE0" w14:textId="77777777" w:rsidR="0092430E" w:rsidRDefault="009E5344">
      <w:pPr>
        <w:pStyle w:val="Heading1"/>
      </w:pPr>
      <w:r>
        <w:t>Parent/Carer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10"/>
        <w:gridCol w:w="17"/>
        <w:gridCol w:w="3313"/>
        <w:gridCol w:w="1728"/>
        <w:gridCol w:w="3312"/>
      </w:tblGrid>
      <w:tr w:rsidR="0092430E" w14:paraId="28E2D281" w14:textId="77777777">
        <w:tc>
          <w:tcPr>
            <w:tcW w:w="1727" w:type="dxa"/>
            <w:gridSpan w:val="2"/>
          </w:tcPr>
          <w:p w14:paraId="4EB472DD" w14:textId="77777777" w:rsidR="0092430E" w:rsidRDefault="009E5344" w:rsidP="009E5344">
            <w:r>
              <w:t>Parent/Care</w:t>
            </w:r>
            <w:r w:rsidR="003F48BC">
              <w:t>r</w:t>
            </w:r>
            <w:r w:rsidR="00823B77">
              <w:t>:</w:t>
            </w:r>
          </w:p>
        </w:tc>
        <w:tc>
          <w:tcPr>
            <w:tcW w:w="3313" w:type="dxa"/>
            <w:tcBorders>
              <w:bottom w:val="single" w:sz="4" w:space="0" w:color="404040" w:themeColor="text1" w:themeTint="BF"/>
            </w:tcBorders>
          </w:tcPr>
          <w:p w14:paraId="7BA75AEE" w14:textId="77777777" w:rsidR="0092430E" w:rsidRDefault="0092430E" w:rsidP="009E5344"/>
        </w:tc>
        <w:tc>
          <w:tcPr>
            <w:tcW w:w="1728" w:type="dxa"/>
            <w:tcMar>
              <w:left w:w="216" w:type="dxa"/>
            </w:tcMar>
          </w:tcPr>
          <w:p w14:paraId="5E5843B6" w14:textId="77777777" w:rsidR="0092430E" w:rsidRDefault="00975425" w:rsidP="00975425">
            <w:r>
              <w:t>Relationship to referrer</w:t>
            </w:r>
            <w:r w:rsidR="00823B77">
              <w:t>:</w:t>
            </w:r>
          </w:p>
        </w:tc>
        <w:tc>
          <w:tcPr>
            <w:tcW w:w="3312" w:type="dxa"/>
            <w:tcBorders>
              <w:bottom w:val="single" w:sz="4" w:space="0" w:color="404040" w:themeColor="text1" w:themeTint="BF"/>
            </w:tcBorders>
          </w:tcPr>
          <w:p w14:paraId="7B2A82A4" w14:textId="77777777" w:rsidR="0092430E" w:rsidRDefault="0092430E" w:rsidP="006D70B6"/>
        </w:tc>
      </w:tr>
      <w:tr w:rsidR="0092430E" w14:paraId="4AD25CF3" w14:textId="77777777">
        <w:tc>
          <w:tcPr>
            <w:tcW w:w="1727" w:type="dxa"/>
            <w:gridSpan w:val="2"/>
          </w:tcPr>
          <w:p w14:paraId="20B25B55" w14:textId="77777777" w:rsidR="0092430E" w:rsidRDefault="009E5344" w:rsidP="009E5344">
            <w:r>
              <w:t>Address</w:t>
            </w:r>
            <w:r w:rsidR="00823B77">
              <w:t>:</w:t>
            </w:r>
          </w:p>
        </w:tc>
        <w:tc>
          <w:tcPr>
            <w:tcW w:w="3313" w:type="dxa"/>
            <w:tcBorders>
              <w:top w:val="single" w:sz="4" w:space="0" w:color="404040" w:themeColor="text1" w:themeTint="BF"/>
              <w:bottom w:val="single" w:sz="4" w:space="0" w:color="404040" w:themeColor="text1" w:themeTint="BF"/>
            </w:tcBorders>
          </w:tcPr>
          <w:p w14:paraId="756695C1" w14:textId="77777777" w:rsidR="0092430E" w:rsidRDefault="0092430E" w:rsidP="009E5344"/>
        </w:tc>
        <w:tc>
          <w:tcPr>
            <w:tcW w:w="1728" w:type="dxa"/>
            <w:tcMar>
              <w:left w:w="216" w:type="dxa"/>
            </w:tcMar>
          </w:tcPr>
          <w:p w14:paraId="7B8C110F" w14:textId="77777777" w:rsidR="0092430E" w:rsidRDefault="006D70B6" w:rsidP="006D70B6">
            <w:r>
              <w:t>Email</w:t>
            </w:r>
            <w:r w:rsidR="00823B77">
              <w:t>:</w:t>
            </w:r>
          </w:p>
        </w:tc>
        <w:tc>
          <w:tcPr>
            <w:tcW w:w="3312" w:type="dxa"/>
            <w:tcBorders>
              <w:top w:val="single" w:sz="4" w:space="0" w:color="404040" w:themeColor="text1" w:themeTint="BF"/>
              <w:bottom w:val="single" w:sz="4" w:space="0" w:color="404040" w:themeColor="text1" w:themeTint="BF"/>
            </w:tcBorders>
          </w:tcPr>
          <w:p w14:paraId="477767B5" w14:textId="77777777" w:rsidR="0092430E" w:rsidRDefault="0092430E" w:rsidP="006D70B6"/>
        </w:tc>
      </w:tr>
      <w:tr w:rsidR="0092430E" w14:paraId="4609656F" w14:textId="77777777" w:rsidTr="00975425">
        <w:tc>
          <w:tcPr>
            <w:tcW w:w="1710" w:type="dxa"/>
          </w:tcPr>
          <w:p w14:paraId="0344BA16" w14:textId="77777777" w:rsidR="0092430E" w:rsidRDefault="0092430E" w:rsidP="009E5344"/>
        </w:tc>
        <w:tc>
          <w:tcPr>
            <w:tcW w:w="3330" w:type="dxa"/>
            <w:gridSpan w:val="2"/>
            <w:tcBorders>
              <w:top w:val="single" w:sz="4" w:space="0" w:color="404040" w:themeColor="text1" w:themeTint="BF"/>
              <w:bottom w:val="single" w:sz="4" w:space="0" w:color="404040" w:themeColor="text1" w:themeTint="BF"/>
            </w:tcBorders>
          </w:tcPr>
          <w:p w14:paraId="7EA38F5E" w14:textId="77777777" w:rsidR="0092430E" w:rsidRDefault="0092430E" w:rsidP="009E5344"/>
        </w:tc>
        <w:tc>
          <w:tcPr>
            <w:tcW w:w="1728" w:type="dxa"/>
            <w:tcMar>
              <w:left w:w="216" w:type="dxa"/>
            </w:tcMar>
          </w:tcPr>
          <w:p w14:paraId="63BFFDE3" w14:textId="77777777" w:rsidR="0092430E" w:rsidRDefault="00437B2B">
            <w:sdt>
              <w:sdtPr>
                <w:id w:val="-165558676"/>
                <w:placeholder>
                  <w:docPart w:val="3F1AFA0F00974598B677CB13788E419A"/>
                </w:placeholder>
                <w:temporary/>
                <w:showingPlcHdr/>
                <w15:appearance w15:val="hidden"/>
              </w:sdtPr>
              <w:sdtEndPr/>
              <w:sdtContent>
                <w:r w:rsidR="00823B77">
                  <w:t>Telephone</w:t>
                </w:r>
              </w:sdtContent>
            </w:sdt>
            <w:r w:rsidR="00823B77">
              <w:t>:</w:t>
            </w:r>
          </w:p>
        </w:tc>
        <w:tc>
          <w:tcPr>
            <w:tcW w:w="3312" w:type="dxa"/>
            <w:tcBorders>
              <w:top w:val="single" w:sz="4" w:space="0" w:color="404040" w:themeColor="text1" w:themeTint="BF"/>
              <w:bottom w:val="single" w:sz="4" w:space="0" w:color="404040" w:themeColor="text1" w:themeTint="BF"/>
            </w:tcBorders>
          </w:tcPr>
          <w:p w14:paraId="577BDE3B" w14:textId="77777777" w:rsidR="0092430E" w:rsidRDefault="0092430E" w:rsidP="006D70B6"/>
        </w:tc>
      </w:tr>
      <w:tr w:rsidR="009767FA" w14:paraId="77B961E8" w14:textId="77777777" w:rsidTr="00975425">
        <w:tc>
          <w:tcPr>
            <w:tcW w:w="1710" w:type="dxa"/>
          </w:tcPr>
          <w:p w14:paraId="718531A8" w14:textId="77777777" w:rsidR="009767FA" w:rsidRDefault="009767FA" w:rsidP="009E5344"/>
        </w:tc>
        <w:tc>
          <w:tcPr>
            <w:tcW w:w="3330" w:type="dxa"/>
            <w:gridSpan w:val="2"/>
            <w:tcBorders>
              <w:top w:val="single" w:sz="4" w:space="0" w:color="404040" w:themeColor="text1" w:themeTint="BF"/>
              <w:bottom w:val="single" w:sz="4" w:space="0" w:color="auto"/>
            </w:tcBorders>
          </w:tcPr>
          <w:p w14:paraId="1DCEEE2C" w14:textId="77777777" w:rsidR="009767FA" w:rsidRDefault="009767FA" w:rsidP="009E5344"/>
        </w:tc>
        <w:tc>
          <w:tcPr>
            <w:tcW w:w="1728" w:type="dxa"/>
            <w:tcMar>
              <w:left w:w="216" w:type="dxa"/>
            </w:tcMar>
          </w:tcPr>
          <w:p w14:paraId="2693D671" w14:textId="77777777" w:rsidR="009767FA" w:rsidRDefault="009767FA">
            <w:r>
              <w:t>Mobile</w:t>
            </w:r>
          </w:p>
        </w:tc>
        <w:tc>
          <w:tcPr>
            <w:tcW w:w="3312" w:type="dxa"/>
            <w:tcBorders>
              <w:top w:val="single" w:sz="4" w:space="0" w:color="404040" w:themeColor="text1" w:themeTint="BF"/>
              <w:bottom w:val="single" w:sz="4" w:space="0" w:color="auto"/>
            </w:tcBorders>
          </w:tcPr>
          <w:p w14:paraId="10967955" w14:textId="77777777" w:rsidR="009767FA" w:rsidRDefault="009767FA" w:rsidP="006D70B6"/>
        </w:tc>
      </w:tr>
      <w:tr w:rsidR="009767FA" w14:paraId="0819FFF5" w14:textId="77777777" w:rsidTr="00975425">
        <w:tc>
          <w:tcPr>
            <w:tcW w:w="1710" w:type="dxa"/>
          </w:tcPr>
          <w:p w14:paraId="1DEDEBAF" w14:textId="77777777" w:rsidR="009767FA" w:rsidRDefault="009767FA" w:rsidP="009E5344"/>
          <w:p w14:paraId="4B77495A" w14:textId="77777777" w:rsidR="00975425" w:rsidRDefault="00975425" w:rsidP="009E5344"/>
          <w:p w14:paraId="3A45E50D" w14:textId="77777777" w:rsidR="00975425" w:rsidRDefault="00975425" w:rsidP="009E5344"/>
          <w:p w14:paraId="2670F805" w14:textId="77777777" w:rsidR="00975425" w:rsidRDefault="00975425" w:rsidP="009E5344"/>
        </w:tc>
        <w:tc>
          <w:tcPr>
            <w:tcW w:w="3330" w:type="dxa"/>
            <w:gridSpan w:val="2"/>
            <w:tcBorders>
              <w:top w:val="single" w:sz="4" w:space="0" w:color="auto"/>
            </w:tcBorders>
          </w:tcPr>
          <w:p w14:paraId="56E7988E" w14:textId="77777777" w:rsidR="009767FA" w:rsidRDefault="009767FA" w:rsidP="009E5344"/>
        </w:tc>
        <w:tc>
          <w:tcPr>
            <w:tcW w:w="1728" w:type="dxa"/>
            <w:tcMar>
              <w:left w:w="216" w:type="dxa"/>
            </w:tcMar>
          </w:tcPr>
          <w:p w14:paraId="0DD45708" w14:textId="77777777" w:rsidR="009767FA" w:rsidRDefault="009767FA"/>
        </w:tc>
        <w:tc>
          <w:tcPr>
            <w:tcW w:w="3312" w:type="dxa"/>
            <w:tcBorders>
              <w:top w:val="single" w:sz="4" w:space="0" w:color="auto"/>
            </w:tcBorders>
          </w:tcPr>
          <w:p w14:paraId="261B8069" w14:textId="77777777" w:rsidR="009767FA" w:rsidRDefault="009767FA" w:rsidP="006D70B6"/>
        </w:tc>
      </w:tr>
    </w:tbl>
    <w:p w14:paraId="687D1C3D" w14:textId="77777777" w:rsidR="0092430E" w:rsidRDefault="006D70B6">
      <w:pPr>
        <w:pStyle w:val="Heading1"/>
      </w:pPr>
      <w:r>
        <w:t>Child 1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92430E" w14:paraId="7D414EF2" w14:textId="77777777">
        <w:tc>
          <w:tcPr>
            <w:tcW w:w="2221" w:type="dxa"/>
            <w:gridSpan w:val="2"/>
          </w:tcPr>
          <w:p w14:paraId="22B13FE1" w14:textId="77777777" w:rsidR="0092430E" w:rsidRDefault="006D70B6" w:rsidP="006D70B6">
            <w:r>
              <w:lastRenderedPageBreak/>
              <w:t>Name</w:t>
            </w:r>
            <w:r w:rsidR="00823B77">
              <w:t>:</w:t>
            </w:r>
          </w:p>
        </w:tc>
        <w:tc>
          <w:tcPr>
            <w:tcW w:w="7859" w:type="dxa"/>
            <w:tcBorders>
              <w:bottom w:val="single" w:sz="4" w:space="0" w:color="404040" w:themeColor="text1" w:themeTint="BF"/>
            </w:tcBorders>
          </w:tcPr>
          <w:p w14:paraId="04EC6DEA" w14:textId="77777777" w:rsidR="0092430E" w:rsidRDefault="0092430E" w:rsidP="006D70B6"/>
        </w:tc>
      </w:tr>
      <w:tr w:rsidR="0092430E" w14:paraId="36DC27B0" w14:textId="77777777">
        <w:tc>
          <w:tcPr>
            <w:tcW w:w="2221" w:type="dxa"/>
            <w:gridSpan w:val="2"/>
          </w:tcPr>
          <w:p w14:paraId="4D7E88CF" w14:textId="77777777" w:rsidR="0092430E" w:rsidRDefault="006D70B6" w:rsidP="006D70B6">
            <w:r>
              <w:t>Age and DOB</w:t>
            </w:r>
            <w:r w:rsidR="00823B77">
              <w:t>:</w:t>
            </w:r>
          </w:p>
        </w:tc>
        <w:tc>
          <w:tcPr>
            <w:tcW w:w="7859" w:type="dxa"/>
            <w:tcBorders>
              <w:top w:val="single" w:sz="4" w:space="0" w:color="404040" w:themeColor="text1" w:themeTint="BF"/>
              <w:bottom w:val="single" w:sz="4" w:space="0" w:color="404040" w:themeColor="text1" w:themeTint="BF"/>
            </w:tcBorders>
          </w:tcPr>
          <w:p w14:paraId="0A534073" w14:textId="77777777" w:rsidR="0092430E" w:rsidRDefault="0092430E" w:rsidP="006D70B6"/>
        </w:tc>
      </w:tr>
      <w:tr w:rsidR="0092430E" w14:paraId="1EDC4B65" w14:textId="77777777">
        <w:tc>
          <w:tcPr>
            <w:tcW w:w="2203" w:type="dxa"/>
          </w:tcPr>
          <w:p w14:paraId="36EB4F59" w14:textId="77777777" w:rsidR="0092430E" w:rsidRDefault="006D70B6" w:rsidP="006D70B6">
            <w:r>
              <w:t>School</w:t>
            </w:r>
            <w:r w:rsidR="00823B77">
              <w:t>:</w:t>
            </w:r>
          </w:p>
        </w:tc>
        <w:tc>
          <w:tcPr>
            <w:tcW w:w="7877" w:type="dxa"/>
            <w:gridSpan w:val="2"/>
            <w:tcBorders>
              <w:bottom w:val="single" w:sz="4" w:space="0" w:color="404040" w:themeColor="text1" w:themeTint="BF"/>
            </w:tcBorders>
          </w:tcPr>
          <w:p w14:paraId="7C4FDCF3" w14:textId="77777777" w:rsidR="0092430E" w:rsidRDefault="0092430E" w:rsidP="006D70B6"/>
        </w:tc>
      </w:tr>
      <w:tr w:rsidR="0092430E" w14:paraId="25940FE3" w14:textId="77777777">
        <w:tc>
          <w:tcPr>
            <w:tcW w:w="2203" w:type="dxa"/>
          </w:tcPr>
          <w:p w14:paraId="04451193" w14:textId="77777777" w:rsidR="0092430E" w:rsidRDefault="006D70B6" w:rsidP="006D70B6">
            <w:r>
              <w:t>Relationship to referrer</w:t>
            </w:r>
            <w:r w:rsidR="00823B77">
              <w:t>:</w:t>
            </w:r>
          </w:p>
        </w:tc>
        <w:tc>
          <w:tcPr>
            <w:tcW w:w="7877" w:type="dxa"/>
            <w:gridSpan w:val="2"/>
            <w:tcBorders>
              <w:bottom w:val="single" w:sz="4" w:space="0" w:color="404040" w:themeColor="text1" w:themeTint="BF"/>
            </w:tcBorders>
          </w:tcPr>
          <w:p w14:paraId="68BFEA80" w14:textId="77777777" w:rsidR="0092430E" w:rsidRDefault="0092430E" w:rsidP="006D70B6"/>
        </w:tc>
      </w:tr>
      <w:tr w:rsidR="006D70B6" w14:paraId="47E9964E" w14:textId="77777777">
        <w:tc>
          <w:tcPr>
            <w:tcW w:w="2203" w:type="dxa"/>
          </w:tcPr>
          <w:p w14:paraId="3C3233B5" w14:textId="77777777" w:rsidR="006D70B6" w:rsidRDefault="006D70B6" w:rsidP="006D70B6">
            <w:r>
              <w:t>Medical Practice:</w:t>
            </w:r>
          </w:p>
        </w:tc>
        <w:tc>
          <w:tcPr>
            <w:tcW w:w="7877" w:type="dxa"/>
            <w:gridSpan w:val="2"/>
            <w:tcBorders>
              <w:bottom w:val="single" w:sz="4" w:space="0" w:color="404040" w:themeColor="text1" w:themeTint="BF"/>
            </w:tcBorders>
          </w:tcPr>
          <w:p w14:paraId="6CF68217" w14:textId="77777777" w:rsidR="006D70B6" w:rsidRDefault="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92430E" w14:paraId="606E03DA" w14:textId="77777777">
        <w:tc>
          <w:tcPr>
            <w:tcW w:w="10080" w:type="dxa"/>
          </w:tcPr>
          <w:p w14:paraId="6738022E" w14:textId="77777777" w:rsidR="009767FA" w:rsidRDefault="006D70B6" w:rsidP="006D70B6">
            <w:r>
              <w:t>Any siblings not referred</w:t>
            </w:r>
            <w:r w:rsidR="00823B77">
              <w:t>:</w:t>
            </w:r>
          </w:p>
          <w:p w14:paraId="6AB8825D"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2</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239C8EB" w14:textId="77777777" w:rsidTr="00526ED4">
              <w:tc>
                <w:tcPr>
                  <w:tcW w:w="2221" w:type="dxa"/>
                  <w:gridSpan w:val="2"/>
                </w:tcPr>
                <w:p w14:paraId="436E19F4" w14:textId="77777777" w:rsidR="006D70B6" w:rsidRPr="006D70B6" w:rsidRDefault="006D70B6" w:rsidP="006D70B6">
                  <w:r w:rsidRPr="006D70B6">
                    <w:t>Name:</w:t>
                  </w:r>
                </w:p>
              </w:tc>
              <w:tc>
                <w:tcPr>
                  <w:tcW w:w="7859" w:type="dxa"/>
                  <w:tcBorders>
                    <w:bottom w:val="single" w:sz="4" w:space="0" w:color="404040" w:themeColor="text1" w:themeTint="BF"/>
                  </w:tcBorders>
                </w:tcPr>
                <w:p w14:paraId="71E67C41" w14:textId="77777777" w:rsidR="006D70B6" w:rsidRPr="006D70B6" w:rsidRDefault="006D70B6" w:rsidP="006D70B6"/>
              </w:tc>
            </w:tr>
            <w:tr w:rsidR="006D70B6" w:rsidRPr="006D70B6" w14:paraId="60EF1C4A" w14:textId="77777777" w:rsidTr="00526ED4">
              <w:tc>
                <w:tcPr>
                  <w:tcW w:w="2221" w:type="dxa"/>
                  <w:gridSpan w:val="2"/>
                </w:tcPr>
                <w:p w14:paraId="6DDDAA39"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BD83827" w14:textId="77777777" w:rsidR="006D70B6" w:rsidRPr="006D70B6" w:rsidRDefault="006D70B6" w:rsidP="006D70B6"/>
              </w:tc>
            </w:tr>
            <w:tr w:rsidR="006D70B6" w:rsidRPr="006D70B6" w14:paraId="6552D901" w14:textId="77777777" w:rsidTr="00526ED4">
              <w:tc>
                <w:tcPr>
                  <w:tcW w:w="2203" w:type="dxa"/>
                </w:tcPr>
                <w:p w14:paraId="501D20EB"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884AFA4" w14:textId="77777777" w:rsidR="006D70B6" w:rsidRPr="006D70B6" w:rsidRDefault="006D70B6" w:rsidP="006D70B6"/>
              </w:tc>
            </w:tr>
            <w:tr w:rsidR="006D70B6" w:rsidRPr="006D70B6" w14:paraId="3E840B09" w14:textId="77777777" w:rsidTr="00526ED4">
              <w:tc>
                <w:tcPr>
                  <w:tcW w:w="2203" w:type="dxa"/>
                </w:tcPr>
                <w:p w14:paraId="365BDE92"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D764D65" w14:textId="77777777" w:rsidR="006D70B6" w:rsidRPr="006D70B6" w:rsidRDefault="006D70B6" w:rsidP="006D70B6"/>
              </w:tc>
            </w:tr>
            <w:tr w:rsidR="006D70B6" w:rsidRPr="006D70B6" w14:paraId="74C6053B" w14:textId="77777777" w:rsidTr="00526ED4">
              <w:tc>
                <w:tcPr>
                  <w:tcW w:w="2203" w:type="dxa"/>
                </w:tcPr>
                <w:p w14:paraId="6AA82F1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1243304" w14:textId="77777777" w:rsidR="006D70B6" w:rsidRPr="006D70B6" w:rsidRDefault="006D70B6" w:rsidP="006D70B6"/>
              </w:tc>
            </w:tr>
          </w:tbl>
          <w:p w14:paraId="6BC38E09" w14:textId="77777777" w:rsidR="009767FA" w:rsidRDefault="009767FA" w:rsidP="006D70B6"/>
          <w:p w14:paraId="482CD4CC"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3</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3F0652D2" w14:textId="77777777" w:rsidTr="00526ED4">
              <w:tc>
                <w:tcPr>
                  <w:tcW w:w="2221" w:type="dxa"/>
                  <w:gridSpan w:val="2"/>
                </w:tcPr>
                <w:p w14:paraId="7AEC74BE" w14:textId="77777777" w:rsidR="006D70B6" w:rsidRPr="006D70B6" w:rsidRDefault="006D70B6" w:rsidP="006D70B6">
                  <w:r w:rsidRPr="006D70B6">
                    <w:t>Name:</w:t>
                  </w:r>
                </w:p>
              </w:tc>
              <w:tc>
                <w:tcPr>
                  <w:tcW w:w="7859" w:type="dxa"/>
                  <w:tcBorders>
                    <w:bottom w:val="single" w:sz="4" w:space="0" w:color="404040" w:themeColor="text1" w:themeTint="BF"/>
                  </w:tcBorders>
                </w:tcPr>
                <w:p w14:paraId="5C4786AC" w14:textId="77777777" w:rsidR="006D70B6" w:rsidRPr="006D70B6" w:rsidRDefault="006D70B6" w:rsidP="006D70B6"/>
              </w:tc>
            </w:tr>
            <w:tr w:rsidR="006D70B6" w:rsidRPr="006D70B6" w14:paraId="36C96777" w14:textId="77777777" w:rsidTr="00526ED4">
              <w:tc>
                <w:tcPr>
                  <w:tcW w:w="2221" w:type="dxa"/>
                  <w:gridSpan w:val="2"/>
                </w:tcPr>
                <w:p w14:paraId="70A41010"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6109247B" w14:textId="77777777" w:rsidR="006D70B6" w:rsidRPr="006D70B6" w:rsidRDefault="006D70B6" w:rsidP="006D70B6"/>
              </w:tc>
            </w:tr>
            <w:tr w:rsidR="006D70B6" w:rsidRPr="006D70B6" w14:paraId="245C77D3" w14:textId="77777777" w:rsidTr="00526ED4">
              <w:tc>
                <w:tcPr>
                  <w:tcW w:w="2203" w:type="dxa"/>
                </w:tcPr>
                <w:p w14:paraId="6792FF78"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0D5F8420" w14:textId="77777777" w:rsidR="006D70B6" w:rsidRPr="006D70B6" w:rsidRDefault="006D70B6" w:rsidP="006D70B6"/>
              </w:tc>
            </w:tr>
            <w:tr w:rsidR="006D70B6" w:rsidRPr="006D70B6" w14:paraId="2C1D87E2" w14:textId="77777777" w:rsidTr="00526ED4">
              <w:tc>
                <w:tcPr>
                  <w:tcW w:w="2203" w:type="dxa"/>
                </w:tcPr>
                <w:p w14:paraId="0A6D95F9"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291F2D67" w14:textId="77777777" w:rsidR="006D70B6" w:rsidRPr="006D70B6" w:rsidRDefault="006D70B6" w:rsidP="006D70B6"/>
              </w:tc>
            </w:tr>
            <w:tr w:rsidR="006D70B6" w:rsidRPr="006D70B6" w14:paraId="24FCAF84" w14:textId="77777777" w:rsidTr="00526ED4">
              <w:tc>
                <w:tcPr>
                  <w:tcW w:w="2203" w:type="dxa"/>
                </w:tcPr>
                <w:p w14:paraId="03F2BD2D"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1250132F" w14:textId="77777777" w:rsidR="006D70B6" w:rsidRPr="006D70B6" w:rsidRDefault="006D70B6" w:rsidP="006D70B6"/>
              </w:tc>
            </w:tr>
          </w:tbl>
          <w:p w14:paraId="0CE632B3" w14:textId="77777777" w:rsidR="00975425" w:rsidRDefault="00975425" w:rsidP="006D70B6"/>
          <w:p w14:paraId="7633A509" w14:textId="77777777" w:rsidR="006D70B6" w:rsidRPr="006D70B6" w:rsidRDefault="006D70B6" w:rsidP="006D70B6">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rPr>
                <w:rFonts w:asciiTheme="majorHAnsi" w:eastAsiaTheme="majorEastAsia" w:hAnsiTheme="majorHAnsi" w:cs="Times New Roman"/>
                <w:b/>
                <w:color w:val="FFFFFF" w:themeColor="background1"/>
                <w:sz w:val="24"/>
                <w:szCs w:val="24"/>
                <w:lang w:eastAsia="en-US"/>
              </w:rPr>
            </w:pPr>
            <w:r>
              <w:rPr>
                <w:rFonts w:asciiTheme="majorHAnsi" w:eastAsiaTheme="majorEastAsia" w:hAnsiTheme="majorHAnsi" w:cs="Times New Roman"/>
                <w:b/>
                <w:color w:val="FFFFFF" w:themeColor="background1"/>
                <w:sz w:val="24"/>
                <w:szCs w:val="24"/>
                <w:lang w:eastAsia="en-US"/>
              </w:rPr>
              <w:t>Child 4</w:t>
            </w:r>
            <w:r w:rsidRPr="006D70B6">
              <w:rPr>
                <w:rFonts w:asciiTheme="majorHAnsi" w:eastAsiaTheme="majorEastAsia" w:hAnsiTheme="majorHAnsi" w:cs="Times New Roman"/>
                <w:b/>
                <w:color w:val="FFFFFF" w:themeColor="background1"/>
                <w:sz w:val="24"/>
                <w:szCs w:val="24"/>
                <w:lang w:eastAsia="en-US"/>
              </w:rPr>
              <w:t xml:space="preserve"> Details</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rsidRPr="006D70B6" w14:paraId="14CE66F8" w14:textId="77777777" w:rsidTr="00526ED4">
              <w:tc>
                <w:tcPr>
                  <w:tcW w:w="2221" w:type="dxa"/>
                  <w:gridSpan w:val="2"/>
                </w:tcPr>
                <w:p w14:paraId="364F4A53" w14:textId="77777777" w:rsidR="006D70B6" w:rsidRPr="006D70B6" w:rsidRDefault="006D70B6" w:rsidP="006D70B6">
                  <w:r w:rsidRPr="006D70B6">
                    <w:t>Name:</w:t>
                  </w:r>
                </w:p>
              </w:tc>
              <w:tc>
                <w:tcPr>
                  <w:tcW w:w="7859" w:type="dxa"/>
                  <w:tcBorders>
                    <w:bottom w:val="single" w:sz="4" w:space="0" w:color="404040" w:themeColor="text1" w:themeTint="BF"/>
                  </w:tcBorders>
                </w:tcPr>
                <w:p w14:paraId="1AE315F7" w14:textId="77777777" w:rsidR="006D70B6" w:rsidRPr="006D70B6" w:rsidRDefault="006D70B6" w:rsidP="006D70B6"/>
              </w:tc>
            </w:tr>
            <w:tr w:rsidR="006D70B6" w:rsidRPr="006D70B6" w14:paraId="2C871495" w14:textId="77777777" w:rsidTr="00526ED4">
              <w:tc>
                <w:tcPr>
                  <w:tcW w:w="2221" w:type="dxa"/>
                  <w:gridSpan w:val="2"/>
                </w:tcPr>
                <w:p w14:paraId="4D510173" w14:textId="77777777" w:rsidR="006D70B6" w:rsidRPr="006D70B6" w:rsidRDefault="006D70B6" w:rsidP="006D70B6">
                  <w:r w:rsidRPr="006D70B6">
                    <w:t>Age and DOB:</w:t>
                  </w:r>
                </w:p>
              </w:tc>
              <w:tc>
                <w:tcPr>
                  <w:tcW w:w="7859" w:type="dxa"/>
                  <w:tcBorders>
                    <w:top w:val="single" w:sz="4" w:space="0" w:color="404040" w:themeColor="text1" w:themeTint="BF"/>
                    <w:bottom w:val="single" w:sz="4" w:space="0" w:color="404040" w:themeColor="text1" w:themeTint="BF"/>
                  </w:tcBorders>
                </w:tcPr>
                <w:p w14:paraId="37B16BF3" w14:textId="77777777" w:rsidR="006D70B6" w:rsidRPr="006D70B6" w:rsidRDefault="006D70B6" w:rsidP="006D70B6"/>
              </w:tc>
            </w:tr>
            <w:tr w:rsidR="006D70B6" w:rsidRPr="006D70B6" w14:paraId="222593DA" w14:textId="77777777" w:rsidTr="00526ED4">
              <w:tc>
                <w:tcPr>
                  <w:tcW w:w="2203" w:type="dxa"/>
                </w:tcPr>
                <w:p w14:paraId="552D60A9" w14:textId="77777777" w:rsidR="006D70B6" w:rsidRPr="006D70B6" w:rsidRDefault="006D70B6" w:rsidP="006D70B6">
                  <w:r w:rsidRPr="006D70B6">
                    <w:t>School:</w:t>
                  </w:r>
                </w:p>
              </w:tc>
              <w:tc>
                <w:tcPr>
                  <w:tcW w:w="7877" w:type="dxa"/>
                  <w:gridSpan w:val="2"/>
                  <w:tcBorders>
                    <w:bottom w:val="single" w:sz="4" w:space="0" w:color="404040" w:themeColor="text1" w:themeTint="BF"/>
                  </w:tcBorders>
                </w:tcPr>
                <w:p w14:paraId="48E206A4" w14:textId="77777777" w:rsidR="006D70B6" w:rsidRPr="006D70B6" w:rsidRDefault="006D70B6" w:rsidP="006D70B6"/>
              </w:tc>
            </w:tr>
            <w:tr w:rsidR="006D70B6" w:rsidRPr="006D70B6" w14:paraId="326A3836" w14:textId="77777777" w:rsidTr="00526ED4">
              <w:tc>
                <w:tcPr>
                  <w:tcW w:w="2203" w:type="dxa"/>
                </w:tcPr>
                <w:p w14:paraId="16A5D69C" w14:textId="77777777" w:rsidR="006D70B6" w:rsidRPr="006D70B6" w:rsidRDefault="006D70B6" w:rsidP="006D70B6">
                  <w:r w:rsidRPr="006D70B6">
                    <w:t>Relationship to referrer:</w:t>
                  </w:r>
                </w:p>
              </w:tc>
              <w:tc>
                <w:tcPr>
                  <w:tcW w:w="7877" w:type="dxa"/>
                  <w:gridSpan w:val="2"/>
                  <w:tcBorders>
                    <w:bottom w:val="single" w:sz="4" w:space="0" w:color="404040" w:themeColor="text1" w:themeTint="BF"/>
                  </w:tcBorders>
                </w:tcPr>
                <w:p w14:paraId="7326CBED" w14:textId="77777777" w:rsidR="006D70B6" w:rsidRPr="006D70B6" w:rsidRDefault="006D70B6" w:rsidP="006D70B6"/>
              </w:tc>
            </w:tr>
            <w:tr w:rsidR="006D70B6" w:rsidRPr="006D70B6" w14:paraId="7173BFFC" w14:textId="77777777" w:rsidTr="00526ED4">
              <w:tc>
                <w:tcPr>
                  <w:tcW w:w="2203" w:type="dxa"/>
                </w:tcPr>
                <w:p w14:paraId="2FFB45DC" w14:textId="77777777" w:rsidR="006D70B6" w:rsidRPr="006D70B6" w:rsidRDefault="006D70B6" w:rsidP="006D70B6">
                  <w:r w:rsidRPr="006D70B6">
                    <w:t>Medical Practice:</w:t>
                  </w:r>
                </w:p>
              </w:tc>
              <w:tc>
                <w:tcPr>
                  <w:tcW w:w="7877" w:type="dxa"/>
                  <w:gridSpan w:val="2"/>
                  <w:tcBorders>
                    <w:bottom w:val="single" w:sz="4" w:space="0" w:color="404040" w:themeColor="text1" w:themeTint="BF"/>
                  </w:tcBorders>
                </w:tcPr>
                <w:p w14:paraId="55B3E562" w14:textId="77777777" w:rsidR="006D70B6" w:rsidRPr="006D70B6" w:rsidRDefault="006D70B6" w:rsidP="006D70B6"/>
              </w:tc>
            </w:tr>
          </w:tbl>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16" w:type="dxa"/>
                <w:left w:w="0" w:type="dxa"/>
                <w:right w:w="0" w:type="dxa"/>
              </w:tblCellMar>
              <w:tblLook w:val="0000" w:firstRow="0" w:lastRow="0" w:firstColumn="0" w:lastColumn="0" w:noHBand="0" w:noVBand="0"/>
              <w:tblCaption w:val="Content table"/>
            </w:tblPr>
            <w:tblGrid>
              <w:gridCol w:w="10080"/>
            </w:tblGrid>
            <w:tr w:rsidR="006D70B6" w:rsidRPr="006D70B6" w14:paraId="3647BB96" w14:textId="77777777" w:rsidTr="00526ED4">
              <w:tc>
                <w:tcPr>
                  <w:tcW w:w="10080" w:type="dxa"/>
                </w:tcPr>
                <w:p w14:paraId="00990928" w14:textId="77777777" w:rsidR="006D70B6" w:rsidRDefault="006D70B6" w:rsidP="006D70B6">
                  <w:pPr>
                    <w:pStyle w:val="Heading1"/>
                    <w:pBdr>
                      <w:top w:val="single" w:sz="4" w:space="0" w:color="auto"/>
                    </w:pBdr>
                  </w:pPr>
                  <w:r>
                    <w:t>Bereavement Information</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6D70B6" w14:paraId="58F148C2" w14:textId="77777777" w:rsidTr="00526ED4">
                    <w:tc>
                      <w:tcPr>
                        <w:tcW w:w="2221" w:type="dxa"/>
                        <w:gridSpan w:val="2"/>
                      </w:tcPr>
                      <w:p w14:paraId="0A00F882" w14:textId="77777777" w:rsidR="006D70B6" w:rsidRDefault="006D70B6" w:rsidP="006D70B6">
                        <w:r>
                          <w:lastRenderedPageBreak/>
                          <w:t>Bereavement:</w:t>
                        </w:r>
                      </w:p>
                    </w:tc>
                    <w:tc>
                      <w:tcPr>
                        <w:tcW w:w="7859" w:type="dxa"/>
                        <w:tcBorders>
                          <w:bottom w:val="single" w:sz="4" w:space="0" w:color="404040" w:themeColor="text1" w:themeTint="BF"/>
                        </w:tcBorders>
                      </w:tcPr>
                      <w:p w14:paraId="624A56D0" w14:textId="77777777" w:rsidR="006D70B6" w:rsidRDefault="006D70B6" w:rsidP="006D70B6"/>
                    </w:tc>
                  </w:tr>
                  <w:tr w:rsidR="006D70B6" w14:paraId="5464A00E" w14:textId="77777777" w:rsidTr="00526ED4">
                    <w:tc>
                      <w:tcPr>
                        <w:tcW w:w="2221" w:type="dxa"/>
                        <w:gridSpan w:val="2"/>
                      </w:tcPr>
                      <w:p w14:paraId="3B811EE2" w14:textId="77777777" w:rsidR="006D70B6" w:rsidRDefault="006D70B6" w:rsidP="006D70B6"/>
                    </w:tc>
                    <w:tc>
                      <w:tcPr>
                        <w:tcW w:w="7859" w:type="dxa"/>
                        <w:tcBorders>
                          <w:top w:val="single" w:sz="4" w:space="0" w:color="404040" w:themeColor="text1" w:themeTint="BF"/>
                          <w:bottom w:val="single" w:sz="4" w:space="0" w:color="404040" w:themeColor="text1" w:themeTint="BF"/>
                        </w:tcBorders>
                      </w:tcPr>
                      <w:p w14:paraId="638A86DC" w14:textId="77777777" w:rsidR="006D70B6" w:rsidRDefault="006D70B6" w:rsidP="006D70B6"/>
                    </w:tc>
                  </w:tr>
                  <w:tr w:rsidR="006D70B6" w14:paraId="7F2819CC" w14:textId="77777777" w:rsidTr="00526ED4">
                    <w:tc>
                      <w:tcPr>
                        <w:tcW w:w="2203" w:type="dxa"/>
                      </w:tcPr>
                      <w:p w14:paraId="335D15C6" w14:textId="77777777" w:rsidR="006D70B6" w:rsidRDefault="006D70B6" w:rsidP="006D70B6">
                        <w:r>
                          <w:t>Date of Bereavement:</w:t>
                        </w:r>
                      </w:p>
                    </w:tc>
                    <w:tc>
                      <w:tcPr>
                        <w:tcW w:w="7877" w:type="dxa"/>
                        <w:gridSpan w:val="2"/>
                        <w:tcBorders>
                          <w:bottom w:val="single" w:sz="4" w:space="0" w:color="404040" w:themeColor="text1" w:themeTint="BF"/>
                        </w:tcBorders>
                      </w:tcPr>
                      <w:p w14:paraId="15191ADC" w14:textId="77777777" w:rsidR="006D70B6" w:rsidRDefault="006D70B6" w:rsidP="006D70B6"/>
                    </w:tc>
                  </w:tr>
                  <w:tr w:rsidR="006D70B6" w14:paraId="0DB6349B" w14:textId="77777777" w:rsidTr="00526ED4">
                    <w:tc>
                      <w:tcPr>
                        <w:tcW w:w="2203" w:type="dxa"/>
                      </w:tcPr>
                      <w:p w14:paraId="4072A9EF" w14:textId="77777777" w:rsidR="006D70B6" w:rsidRDefault="003F48BC" w:rsidP="006D70B6">
                        <w:r>
                          <w:t>Reason for Referral</w:t>
                        </w:r>
                        <w:r w:rsidR="006D70B6">
                          <w:t>:</w:t>
                        </w:r>
                      </w:p>
                    </w:tc>
                    <w:tc>
                      <w:tcPr>
                        <w:tcW w:w="7877" w:type="dxa"/>
                        <w:gridSpan w:val="2"/>
                        <w:tcBorders>
                          <w:bottom w:val="single" w:sz="4" w:space="0" w:color="404040" w:themeColor="text1" w:themeTint="BF"/>
                        </w:tcBorders>
                      </w:tcPr>
                      <w:p w14:paraId="09EE155D" w14:textId="77777777" w:rsidR="006D70B6" w:rsidRDefault="006D70B6" w:rsidP="006D70B6"/>
                    </w:tc>
                  </w:tr>
                  <w:tr w:rsidR="006D70B6" w14:paraId="35FC6E88" w14:textId="77777777" w:rsidTr="00526ED4">
                    <w:tc>
                      <w:tcPr>
                        <w:tcW w:w="2203" w:type="dxa"/>
                      </w:tcPr>
                      <w:p w14:paraId="220CCB0B" w14:textId="77777777" w:rsidR="001552D2" w:rsidRDefault="001552D2" w:rsidP="006D70B6"/>
                    </w:tc>
                    <w:tc>
                      <w:tcPr>
                        <w:tcW w:w="7877" w:type="dxa"/>
                        <w:gridSpan w:val="2"/>
                        <w:tcBorders>
                          <w:bottom w:val="single" w:sz="4" w:space="0" w:color="404040" w:themeColor="text1" w:themeTint="BF"/>
                        </w:tcBorders>
                      </w:tcPr>
                      <w:p w14:paraId="5FD62954" w14:textId="77777777" w:rsidR="006D70B6" w:rsidRDefault="006D70B6" w:rsidP="006D70B6"/>
                    </w:tc>
                  </w:tr>
                </w:tbl>
                <w:p w14:paraId="30292A47" w14:textId="77777777" w:rsidR="006D70B6" w:rsidRPr="006D70B6" w:rsidRDefault="006D70B6" w:rsidP="006D70B6"/>
              </w:tc>
            </w:tr>
            <w:tr w:rsidR="006D70B6" w:rsidRPr="006D70B6" w14:paraId="4DA846F9" w14:textId="77777777" w:rsidTr="009767FA">
              <w:trPr>
                <w:trHeight w:val="14"/>
              </w:trPr>
              <w:tc>
                <w:tcPr>
                  <w:tcW w:w="10080" w:type="dxa"/>
                </w:tcPr>
                <w:p w14:paraId="78F44281" w14:textId="77777777" w:rsidR="006D70B6" w:rsidRPr="006D70B6" w:rsidRDefault="006D70B6" w:rsidP="006D70B6"/>
              </w:tc>
            </w:tr>
          </w:tbl>
          <w:p w14:paraId="4BB79EE4" w14:textId="77777777" w:rsidR="006D70B6" w:rsidRDefault="006D70B6" w:rsidP="006D70B6"/>
          <w:p w14:paraId="5E5761E6" w14:textId="77777777" w:rsidR="001552D2" w:rsidRDefault="001552D2" w:rsidP="001552D2">
            <w:pPr>
              <w:pStyle w:val="Heading1"/>
              <w:pBdr>
                <w:top w:val="single" w:sz="4" w:space="0" w:color="auto"/>
              </w:pBdr>
            </w:pPr>
            <w:r>
              <w:t>Additional Information</w:t>
            </w:r>
          </w:p>
          <w:p w14:paraId="5953A2EC"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03"/>
              <w:gridCol w:w="18"/>
              <w:gridCol w:w="7859"/>
            </w:tblGrid>
            <w:tr w:rsidR="001552D2" w14:paraId="7CFAC334" w14:textId="77777777" w:rsidTr="00526ED4">
              <w:tc>
                <w:tcPr>
                  <w:tcW w:w="2221" w:type="dxa"/>
                  <w:gridSpan w:val="2"/>
                </w:tcPr>
                <w:p w14:paraId="789E26ED" w14:textId="77777777" w:rsidR="001552D2" w:rsidRDefault="001552D2" w:rsidP="001552D2">
                  <w:r>
                    <w:t>Any Additional Needs:</w:t>
                  </w:r>
                </w:p>
              </w:tc>
              <w:tc>
                <w:tcPr>
                  <w:tcW w:w="7859" w:type="dxa"/>
                  <w:tcBorders>
                    <w:bottom w:val="single" w:sz="4" w:space="0" w:color="404040" w:themeColor="text1" w:themeTint="BF"/>
                  </w:tcBorders>
                </w:tcPr>
                <w:p w14:paraId="66484137" w14:textId="77777777" w:rsidR="001552D2" w:rsidRDefault="001552D2" w:rsidP="001552D2"/>
              </w:tc>
            </w:tr>
            <w:tr w:rsidR="001552D2" w14:paraId="7EAEBA5F" w14:textId="77777777" w:rsidTr="00526ED4">
              <w:tc>
                <w:tcPr>
                  <w:tcW w:w="2221" w:type="dxa"/>
                  <w:gridSpan w:val="2"/>
                </w:tcPr>
                <w:p w14:paraId="3B1F9522" w14:textId="77777777" w:rsidR="001552D2" w:rsidRDefault="001552D2" w:rsidP="001552D2"/>
              </w:tc>
              <w:tc>
                <w:tcPr>
                  <w:tcW w:w="7859" w:type="dxa"/>
                  <w:tcBorders>
                    <w:top w:val="single" w:sz="4" w:space="0" w:color="404040" w:themeColor="text1" w:themeTint="BF"/>
                    <w:bottom w:val="single" w:sz="4" w:space="0" w:color="404040" w:themeColor="text1" w:themeTint="BF"/>
                  </w:tcBorders>
                </w:tcPr>
                <w:p w14:paraId="45A8FAEA" w14:textId="77777777" w:rsidR="001552D2" w:rsidRDefault="001552D2" w:rsidP="001552D2"/>
              </w:tc>
            </w:tr>
            <w:tr w:rsidR="001552D2" w14:paraId="3927FD05" w14:textId="77777777" w:rsidTr="00526ED4">
              <w:tc>
                <w:tcPr>
                  <w:tcW w:w="2203" w:type="dxa"/>
                </w:tcPr>
                <w:p w14:paraId="1030C6C6" w14:textId="77777777" w:rsidR="001552D2" w:rsidRDefault="00E22457" w:rsidP="00E22457">
                  <w:r>
                    <w:t>Support services a</w:t>
                  </w:r>
                  <w:r w:rsidR="001552D2">
                    <w:t xml:space="preserve">lready </w:t>
                  </w:r>
                  <w:r>
                    <w:t>in p</w:t>
                  </w:r>
                  <w:r w:rsidR="001552D2">
                    <w:t xml:space="preserve">lace </w:t>
                  </w:r>
                  <w:r w:rsidR="0046772B">
                    <w:t>i.e.</w:t>
                  </w:r>
                  <w:r w:rsidR="001552D2">
                    <w:t xml:space="preserve"> </w:t>
                  </w:r>
                  <w:r>
                    <w:t>SW,</w:t>
                  </w:r>
                  <w:r w:rsidR="001552D2">
                    <w:t xml:space="preserve">CLAN </w:t>
                  </w:r>
                  <w:r w:rsidR="0046772B">
                    <w:t>etc.</w:t>
                  </w:r>
                </w:p>
              </w:tc>
              <w:tc>
                <w:tcPr>
                  <w:tcW w:w="7877" w:type="dxa"/>
                  <w:gridSpan w:val="2"/>
                  <w:tcBorders>
                    <w:bottom w:val="single" w:sz="4" w:space="0" w:color="404040" w:themeColor="text1" w:themeTint="BF"/>
                  </w:tcBorders>
                </w:tcPr>
                <w:p w14:paraId="3A4661F0" w14:textId="77777777" w:rsidR="001552D2" w:rsidRDefault="001552D2" w:rsidP="001552D2"/>
              </w:tc>
            </w:tr>
            <w:tr w:rsidR="001552D2" w14:paraId="3604DBB6" w14:textId="77777777" w:rsidTr="00526ED4">
              <w:tc>
                <w:tcPr>
                  <w:tcW w:w="2203" w:type="dxa"/>
                </w:tcPr>
                <w:p w14:paraId="4E227192" w14:textId="4B055BAE" w:rsidR="001552D2" w:rsidRDefault="001552D2" w:rsidP="001552D2">
                  <w:r>
                    <w:t xml:space="preserve">How did you hear about </w:t>
                  </w:r>
                  <w:r w:rsidR="00791E31">
                    <w:t>ACBS</w:t>
                  </w:r>
                  <w:r>
                    <w:t>?:</w:t>
                  </w:r>
                </w:p>
              </w:tc>
              <w:tc>
                <w:tcPr>
                  <w:tcW w:w="7877" w:type="dxa"/>
                  <w:gridSpan w:val="2"/>
                  <w:tcBorders>
                    <w:bottom w:val="single" w:sz="4" w:space="0" w:color="404040" w:themeColor="text1" w:themeTint="BF"/>
                  </w:tcBorders>
                </w:tcPr>
                <w:p w14:paraId="1A6BD631" w14:textId="77777777" w:rsidR="001552D2" w:rsidRDefault="001552D2" w:rsidP="001552D2"/>
              </w:tc>
            </w:tr>
            <w:tr w:rsidR="001552D2" w14:paraId="065EB3F2" w14:textId="77777777" w:rsidTr="00526ED4">
              <w:tc>
                <w:tcPr>
                  <w:tcW w:w="2203" w:type="dxa"/>
                </w:tcPr>
                <w:p w14:paraId="736D9AA6" w14:textId="77777777" w:rsidR="001552D2" w:rsidRDefault="00E22457" w:rsidP="001552D2">
                  <w:r>
                    <w:t>Is the child/ren a</w:t>
                  </w:r>
                  <w:r w:rsidR="001552D2">
                    <w:t>ware of the referral:</w:t>
                  </w:r>
                </w:p>
              </w:tc>
              <w:tc>
                <w:tcPr>
                  <w:tcW w:w="7877" w:type="dxa"/>
                  <w:gridSpan w:val="2"/>
                  <w:tcBorders>
                    <w:bottom w:val="single" w:sz="4" w:space="0" w:color="404040" w:themeColor="text1" w:themeTint="BF"/>
                  </w:tcBorders>
                </w:tcPr>
                <w:p w14:paraId="4ED2C1B9" w14:textId="77777777" w:rsidR="001552D2" w:rsidRDefault="001552D2" w:rsidP="001552D2"/>
              </w:tc>
            </w:tr>
          </w:tbl>
          <w:p w14:paraId="7A2A074E" w14:textId="77777777" w:rsidR="001552D2" w:rsidRDefault="001552D2"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1552D2" w14:paraId="6CA57B8D" w14:textId="77777777" w:rsidTr="00526ED4">
              <w:tc>
                <w:tcPr>
                  <w:tcW w:w="2221" w:type="dxa"/>
                </w:tcPr>
                <w:p w14:paraId="3967249C" w14:textId="77777777" w:rsidR="001552D2" w:rsidRDefault="00E22457" w:rsidP="001552D2">
                  <w:r>
                    <w:t>What bereavement support are you looking for?</w:t>
                  </w:r>
                  <w:r w:rsidR="001552D2">
                    <w:t>:</w:t>
                  </w:r>
                </w:p>
              </w:tc>
              <w:tc>
                <w:tcPr>
                  <w:tcW w:w="7859" w:type="dxa"/>
                  <w:tcBorders>
                    <w:bottom w:val="single" w:sz="4" w:space="0" w:color="404040" w:themeColor="text1" w:themeTint="BF"/>
                  </w:tcBorders>
                </w:tcPr>
                <w:p w14:paraId="44F45674" w14:textId="77777777" w:rsidR="001552D2" w:rsidRDefault="001552D2" w:rsidP="001552D2"/>
              </w:tc>
            </w:tr>
          </w:tbl>
          <w:p w14:paraId="2381C124" w14:textId="77777777" w:rsidR="001552D2" w:rsidRDefault="001552D2" w:rsidP="006D70B6"/>
          <w:p w14:paraId="43DB51BA" w14:textId="77777777" w:rsidR="001552D2" w:rsidRDefault="001552D2" w:rsidP="006D70B6"/>
          <w:p w14:paraId="4FDB29A1" w14:textId="77777777" w:rsidR="001552D2" w:rsidRDefault="00E22457" w:rsidP="00E22457">
            <w:r>
              <w:t xml:space="preserve">Would you like to be added to our mailing list?          Yes </w:t>
            </w:r>
            <w:sdt>
              <w:sdtPr>
                <w:id w:val="-501278874"/>
                <w14:checkbox>
                  <w14:checked w14:val="0"/>
                  <w14:checkedState w14:val="2612" w14:font="MS Gothic"/>
                  <w14:uncheckedState w14:val="2610" w14:font="MS Gothic"/>
                </w14:checkbox>
              </w:sdtPr>
              <w:sdtEndPr/>
              <w:sdtContent>
                <w:r w:rsidR="008B2041">
                  <w:rPr>
                    <w:rFonts w:ascii="MS Gothic" w:eastAsia="MS Gothic" w:hAnsi="MS Gothic" w:hint="eastAsia"/>
                  </w:rPr>
                  <w:t>☐</w:t>
                </w:r>
              </w:sdtContent>
            </w:sdt>
            <w:r>
              <w:t xml:space="preserve">             No </w:t>
            </w:r>
            <w:sdt>
              <w:sdtPr>
                <w:id w:val="104109079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5D8F642" w14:textId="77777777" w:rsidR="009767FA" w:rsidRDefault="009767FA" w:rsidP="006D70B6"/>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2221"/>
              <w:gridCol w:w="7859"/>
            </w:tblGrid>
            <w:tr w:rsidR="009767FA" w14:paraId="75571649" w14:textId="77777777" w:rsidTr="00526ED4">
              <w:tc>
                <w:tcPr>
                  <w:tcW w:w="2221" w:type="dxa"/>
                </w:tcPr>
                <w:p w14:paraId="0F6C039E" w14:textId="77777777" w:rsidR="009767FA" w:rsidRDefault="009767FA" w:rsidP="009767FA">
                  <w:r>
                    <w:t>Any additional information:</w:t>
                  </w:r>
                </w:p>
              </w:tc>
              <w:tc>
                <w:tcPr>
                  <w:tcW w:w="7859" w:type="dxa"/>
                  <w:tcBorders>
                    <w:bottom w:val="single" w:sz="4" w:space="0" w:color="404040" w:themeColor="text1" w:themeTint="BF"/>
                  </w:tcBorders>
                </w:tcPr>
                <w:p w14:paraId="3DD37C5F" w14:textId="77777777" w:rsidR="009767FA" w:rsidRDefault="009767FA" w:rsidP="009767FA"/>
              </w:tc>
            </w:tr>
          </w:tbl>
          <w:p w14:paraId="28FEDD31" w14:textId="77777777" w:rsidR="009767FA" w:rsidRDefault="009767FA" w:rsidP="006D70B6"/>
          <w:p w14:paraId="54785F37" w14:textId="77777777" w:rsidR="001552D2" w:rsidRDefault="001552D2" w:rsidP="006D70B6"/>
          <w:p w14:paraId="28E9A696" w14:textId="77777777" w:rsidR="001552D2" w:rsidRDefault="001552D2" w:rsidP="006D70B6"/>
          <w:p w14:paraId="26A887A9" w14:textId="62E62C62" w:rsidR="003E7CF0" w:rsidRDefault="00C939B1" w:rsidP="006D70B6">
            <w:r>
              <w:t xml:space="preserve">Do you have the consent of the parent/carer </w:t>
            </w:r>
            <w:r w:rsidR="00A97016">
              <w:t>(or from child if aged 13</w:t>
            </w:r>
            <w:r w:rsidR="003E7CF0">
              <w:t xml:space="preserve"> or over) </w:t>
            </w:r>
            <w:r>
              <w:t xml:space="preserve">to share this information with </w:t>
            </w:r>
            <w:r w:rsidR="00F2423C">
              <w:t>ACBS</w:t>
            </w:r>
          </w:p>
          <w:p w14:paraId="2A691698" w14:textId="77777777" w:rsidR="003E7CF0" w:rsidRDefault="003E7CF0" w:rsidP="006D70B6"/>
          <w:p w14:paraId="1C94818A" w14:textId="77777777" w:rsidR="009767FA" w:rsidRDefault="00C939B1" w:rsidP="006D70B6">
            <w:r>
              <w:t xml:space="preserve"> ______________________</w:t>
            </w:r>
          </w:p>
          <w:p w14:paraId="083A4714" w14:textId="77777777" w:rsidR="009767FA" w:rsidRDefault="009767FA" w:rsidP="006D70B6"/>
          <w:p w14:paraId="3EC589BB" w14:textId="77777777" w:rsidR="009767FA" w:rsidRDefault="009767FA" w:rsidP="006D70B6"/>
          <w:p w14:paraId="3B419F01" w14:textId="77777777" w:rsidR="009767FA" w:rsidRDefault="009767FA" w:rsidP="006D70B6"/>
          <w:p w14:paraId="5F7DBB8F" w14:textId="77777777" w:rsidR="009767FA" w:rsidRDefault="009767FA" w:rsidP="006D70B6"/>
          <w:p w14:paraId="759140C0" w14:textId="77777777" w:rsidR="009767FA" w:rsidRDefault="009767FA" w:rsidP="006D70B6"/>
        </w:tc>
      </w:tr>
    </w:tbl>
    <w:p w14:paraId="7796B701" w14:textId="77777777" w:rsidR="0092430E" w:rsidRDefault="00E22457">
      <w:pPr>
        <w:pStyle w:val="Heading1"/>
        <w:pBdr>
          <w:top w:val="single" w:sz="4" w:space="0" w:color="auto"/>
        </w:pBdr>
      </w:pPr>
      <w:r>
        <w:lastRenderedPageBreak/>
        <w:t>Office use only</w:t>
      </w:r>
    </w:p>
    <w:tbl>
      <w:tblPr>
        <w:tblW w:w="5000" w:type="pct"/>
        <w:tblLayout w:type="fixed"/>
        <w:tblCellMar>
          <w:top w:w="216" w:type="dxa"/>
          <w:left w:w="0" w:type="dxa"/>
          <w:right w:w="0" w:type="dxa"/>
        </w:tblCellMar>
        <w:tblLook w:val="0000" w:firstRow="0" w:lastRow="0" w:firstColumn="0" w:lastColumn="0" w:noHBand="0" w:noVBand="0"/>
        <w:tblCaption w:val="Content table"/>
      </w:tblPr>
      <w:tblGrid>
        <w:gridCol w:w="1728"/>
        <w:gridCol w:w="3312"/>
        <w:gridCol w:w="1728"/>
        <w:gridCol w:w="3312"/>
      </w:tblGrid>
      <w:tr w:rsidR="0092430E" w14:paraId="4A2C25F4" w14:textId="77777777" w:rsidTr="003F48BC">
        <w:tc>
          <w:tcPr>
            <w:tcW w:w="1728" w:type="dxa"/>
          </w:tcPr>
          <w:p w14:paraId="6BF7A862" w14:textId="77777777" w:rsidR="0092430E" w:rsidRDefault="00437B2B">
            <w:sdt>
              <w:sdtPr>
                <w:id w:val="1405641984"/>
                <w:placeholder>
                  <w:docPart w:val="D93C509D7F414036A685D2FD3C52846D"/>
                </w:placeholder>
                <w:temporary/>
                <w:showingPlcHdr/>
                <w15:appearance w15:val="hidden"/>
              </w:sdtPr>
              <w:sdtEndPr/>
              <w:sdtContent>
                <w:r w:rsidR="00823B77">
                  <w:t>Date Received</w:t>
                </w:r>
              </w:sdtContent>
            </w:sdt>
            <w:r w:rsidR="00823B77">
              <w:t>:</w:t>
            </w:r>
          </w:p>
        </w:tc>
        <w:tc>
          <w:tcPr>
            <w:tcW w:w="3312" w:type="dxa"/>
            <w:tcBorders>
              <w:bottom w:val="single" w:sz="4" w:space="0" w:color="404040" w:themeColor="text1" w:themeTint="BF"/>
            </w:tcBorders>
          </w:tcPr>
          <w:p w14:paraId="17039DBB" w14:textId="77777777" w:rsidR="0092430E" w:rsidRDefault="0092430E" w:rsidP="00E22457"/>
        </w:tc>
        <w:tc>
          <w:tcPr>
            <w:tcW w:w="1728" w:type="dxa"/>
            <w:tcMar>
              <w:left w:w="216" w:type="dxa"/>
            </w:tcMar>
          </w:tcPr>
          <w:p w14:paraId="00C6D898" w14:textId="77777777" w:rsidR="0092430E" w:rsidRDefault="00E22457" w:rsidP="00E22457">
            <w:r>
              <w:t>Referral Code</w:t>
            </w:r>
          </w:p>
        </w:tc>
        <w:tc>
          <w:tcPr>
            <w:tcW w:w="3312" w:type="dxa"/>
            <w:tcBorders>
              <w:bottom w:val="single" w:sz="4" w:space="0" w:color="auto"/>
            </w:tcBorders>
          </w:tcPr>
          <w:p w14:paraId="676FE189" w14:textId="77777777" w:rsidR="0092430E" w:rsidRDefault="0092430E" w:rsidP="00E22457"/>
        </w:tc>
      </w:tr>
      <w:tr w:rsidR="0092430E" w14:paraId="5D22110B" w14:textId="77777777" w:rsidTr="00BA6A30">
        <w:tc>
          <w:tcPr>
            <w:tcW w:w="1728" w:type="dxa"/>
          </w:tcPr>
          <w:p w14:paraId="1AB8D723" w14:textId="77777777" w:rsidR="0092430E" w:rsidRDefault="00E22457" w:rsidP="00E22457">
            <w:r>
              <w:t>Date pack sent</w:t>
            </w:r>
          </w:p>
        </w:tc>
        <w:tc>
          <w:tcPr>
            <w:tcW w:w="3312" w:type="dxa"/>
            <w:tcBorders>
              <w:top w:val="single" w:sz="4" w:space="0" w:color="404040" w:themeColor="text1" w:themeTint="BF"/>
              <w:bottom w:val="single" w:sz="4" w:space="0" w:color="404040" w:themeColor="text1" w:themeTint="BF"/>
            </w:tcBorders>
          </w:tcPr>
          <w:p w14:paraId="402216DB" w14:textId="77777777" w:rsidR="0092430E" w:rsidRDefault="0092430E" w:rsidP="00E22457"/>
        </w:tc>
        <w:tc>
          <w:tcPr>
            <w:tcW w:w="1728" w:type="dxa"/>
            <w:tcMar>
              <w:left w:w="216" w:type="dxa"/>
            </w:tcMar>
          </w:tcPr>
          <w:p w14:paraId="76D3B1C9" w14:textId="77777777" w:rsidR="0092430E" w:rsidRDefault="00E22457">
            <w:r>
              <w:t>Responder required?</w:t>
            </w:r>
          </w:p>
        </w:tc>
        <w:tc>
          <w:tcPr>
            <w:tcW w:w="3312" w:type="dxa"/>
            <w:tcBorders>
              <w:top w:val="single" w:sz="4" w:space="0" w:color="auto"/>
              <w:bottom w:val="single" w:sz="4" w:space="0" w:color="auto"/>
            </w:tcBorders>
          </w:tcPr>
          <w:p w14:paraId="3258713E" w14:textId="77777777" w:rsidR="00E22457" w:rsidRPr="00E22457" w:rsidRDefault="00E22457" w:rsidP="00E22457">
            <w:r w:rsidRPr="00E22457">
              <w:t xml:space="preserve">Yes </w:t>
            </w:r>
            <w:sdt>
              <w:sdtPr>
                <w:id w:val="1119030970"/>
                <w14:checkbox>
                  <w14:checked w14:val="0"/>
                  <w14:checkedState w14:val="2612" w14:font="MS Gothic"/>
                  <w14:uncheckedState w14:val="2610" w14:font="MS Gothic"/>
                </w14:checkbox>
              </w:sdtPr>
              <w:sdtEndPr/>
              <w:sdtContent>
                <w:r w:rsidRPr="00E22457">
                  <w:rPr>
                    <w:rFonts w:hint="eastAsia"/>
                  </w:rPr>
                  <w:t>☐</w:t>
                </w:r>
              </w:sdtContent>
            </w:sdt>
            <w:r w:rsidRPr="00E22457">
              <w:t xml:space="preserve">             No </w:t>
            </w:r>
            <w:sdt>
              <w:sdtPr>
                <w:id w:val="1364707515"/>
                <w14:checkbox>
                  <w14:checked w14:val="0"/>
                  <w14:checkedState w14:val="2612" w14:font="MS Gothic"/>
                  <w14:uncheckedState w14:val="2610" w14:font="MS Gothic"/>
                </w14:checkbox>
              </w:sdtPr>
              <w:sdtEndPr/>
              <w:sdtContent>
                <w:r w:rsidRPr="00E22457">
                  <w:rPr>
                    <w:rFonts w:hint="eastAsia"/>
                  </w:rPr>
                  <w:t>☐</w:t>
                </w:r>
              </w:sdtContent>
            </w:sdt>
          </w:p>
          <w:p w14:paraId="05FD2FDE" w14:textId="77777777" w:rsidR="0092430E" w:rsidRDefault="0092430E" w:rsidP="00E22457"/>
        </w:tc>
      </w:tr>
      <w:tr w:rsidR="00BA6A30" w14:paraId="1D5A6764" w14:textId="77777777" w:rsidTr="00BA6A30">
        <w:tc>
          <w:tcPr>
            <w:tcW w:w="1728" w:type="dxa"/>
          </w:tcPr>
          <w:p w14:paraId="7EF4B214" w14:textId="77777777" w:rsidR="00BA6A30" w:rsidRDefault="00BA6A30" w:rsidP="00750826">
            <w:r>
              <w:t>Responder Name:</w:t>
            </w:r>
          </w:p>
        </w:tc>
        <w:tc>
          <w:tcPr>
            <w:tcW w:w="3312" w:type="dxa"/>
            <w:tcBorders>
              <w:top w:val="single" w:sz="4" w:space="0" w:color="404040" w:themeColor="text1" w:themeTint="BF"/>
              <w:bottom w:val="single" w:sz="4" w:space="0" w:color="404040" w:themeColor="text1" w:themeTint="BF"/>
            </w:tcBorders>
          </w:tcPr>
          <w:p w14:paraId="0C60965D" w14:textId="77777777" w:rsidR="00BA6A30" w:rsidRDefault="00BA6A30" w:rsidP="00750826"/>
        </w:tc>
        <w:tc>
          <w:tcPr>
            <w:tcW w:w="1728" w:type="dxa"/>
            <w:tcMar>
              <w:left w:w="216" w:type="dxa"/>
            </w:tcMar>
          </w:tcPr>
          <w:p w14:paraId="7075333E" w14:textId="77777777" w:rsidR="00BA6A30" w:rsidRDefault="00BA6A30" w:rsidP="00750826">
            <w:r>
              <w:t>Responder Contact Date:</w:t>
            </w:r>
          </w:p>
        </w:tc>
        <w:tc>
          <w:tcPr>
            <w:tcW w:w="3312" w:type="dxa"/>
            <w:tcBorders>
              <w:top w:val="single" w:sz="4" w:space="0" w:color="auto"/>
              <w:bottom w:val="single" w:sz="4" w:space="0" w:color="auto"/>
            </w:tcBorders>
          </w:tcPr>
          <w:p w14:paraId="5B3BB9F9" w14:textId="77777777" w:rsidR="00BA6A30" w:rsidRDefault="00BA6A30" w:rsidP="00750826"/>
        </w:tc>
      </w:tr>
    </w:tbl>
    <w:p w14:paraId="303D2A51" w14:textId="77777777" w:rsidR="006D70B6" w:rsidRDefault="006D70B6"/>
    <w:tbl>
      <w:tblPr>
        <w:tblW w:w="5000" w:type="pct"/>
        <w:tblLayout w:type="fixed"/>
        <w:tblCellMar>
          <w:top w:w="216" w:type="dxa"/>
          <w:left w:w="0" w:type="dxa"/>
          <w:right w:w="0" w:type="dxa"/>
        </w:tblCellMar>
        <w:tblLook w:val="0000" w:firstRow="0" w:lastRow="0" w:firstColumn="0" w:lastColumn="0" w:noHBand="0" w:noVBand="0"/>
      </w:tblPr>
      <w:tblGrid>
        <w:gridCol w:w="1701"/>
        <w:gridCol w:w="8379"/>
      </w:tblGrid>
      <w:tr w:rsidR="003F48BC" w14:paraId="6ECE8B98" w14:textId="77777777" w:rsidTr="003F48BC">
        <w:tc>
          <w:tcPr>
            <w:tcW w:w="1701" w:type="dxa"/>
          </w:tcPr>
          <w:p w14:paraId="358D27BD" w14:textId="77777777" w:rsidR="003F48BC" w:rsidRDefault="003F48BC" w:rsidP="00526ED4">
            <w:r>
              <w:t>Agreed action</w:t>
            </w:r>
          </w:p>
        </w:tc>
        <w:tc>
          <w:tcPr>
            <w:tcW w:w="8379" w:type="dxa"/>
            <w:tcBorders>
              <w:bottom w:val="single" w:sz="4" w:space="0" w:color="auto"/>
            </w:tcBorders>
          </w:tcPr>
          <w:p w14:paraId="033A4DFD" w14:textId="77777777" w:rsidR="003F48BC" w:rsidRDefault="003F48BC" w:rsidP="00526ED4"/>
        </w:tc>
      </w:tr>
      <w:tr w:rsidR="003F48BC" w14:paraId="25D4BE81" w14:textId="77777777" w:rsidTr="003F48BC">
        <w:tc>
          <w:tcPr>
            <w:tcW w:w="1701" w:type="dxa"/>
          </w:tcPr>
          <w:p w14:paraId="04CE3844" w14:textId="77777777" w:rsidR="003F48BC" w:rsidRDefault="003F48BC" w:rsidP="00526ED4">
            <w:r>
              <w:t>Books and resources sent</w:t>
            </w:r>
          </w:p>
        </w:tc>
        <w:tc>
          <w:tcPr>
            <w:tcW w:w="8379" w:type="dxa"/>
            <w:tcBorders>
              <w:top w:val="single" w:sz="4" w:space="0" w:color="auto"/>
              <w:bottom w:val="single" w:sz="4" w:space="0" w:color="404040" w:themeColor="text1" w:themeTint="BF"/>
            </w:tcBorders>
          </w:tcPr>
          <w:p w14:paraId="76513E6C" w14:textId="77777777" w:rsidR="003F48BC" w:rsidRDefault="003F48BC" w:rsidP="00526ED4"/>
        </w:tc>
      </w:tr>
    </w:tbl>
    <w:p w14:paraId="6D9D2BB5" w14:textId="77777777" w:rsidR="003F48BC" w:rsidRDefault="003F48BC"/>
    <w:p w14:paraId="41A2BE95" w14:textId="77777777" w:rsidR="003F48BC" w:rsidRDefault="003F48BC"/>
    <w:p w14:paraId="1B762F7A" w14:textId="77777777" w:rsidR="003F48BC" w:rsidRDefault="00BA6A30" w:rsidP="00BA6A30">
      <w:pPr>
        <w:pStyle w:val="Heading1"/>
        <w:pBdr>
          <w:top w:val="single" w:sz="4" w:space="0" w:color="auto"/>
        </w:pBdr>
      </w:pPr>
      <w:r>
        <w:t xml:space="preserve">Responder and </w:t>
      </w:r>
      <w:r w:rsidR="003F48BC">
        <w:t>Office updates</w:t>
      </w:r>
    </w:p>
    <w:p w14:paraId="20080A87" w14:textId="77777777" w:rsidR="003F48BC" w:rsidRDefault="003F48BC"/>
    <w:p w14:paraId="6F88A126" w14:textId="77777777" w:rsidR="003F48BC" w:rsidRDefault="003F48BC"/>
    <w:tbl>
      <w:tblPr>
        <w:tblStyle w:val="TableGrid"/>
        <w:tblW w:w="0" w:type="auto"/>
        <w:tblLook w:val="04A0" w:firstRow="1" w:lastRow="0" w:firstColumn="1" w:lastColumn="0" w:noHBand="0" w:noVBand="1"/>
      </w:tblPr>
      <w:tblGrid>
        <w:gridCol w:w="988"/>
        <w:gridCol w:w="1417"/>
        <w:gridCol w:w="7665"/>
      </w:tblGrid>
      <w:tr w:rsidR="00BA6A30" w14:paraId="2B929233" w14:textId="77777777" w:rsidTr="00BA6A30">
        <w:tc>
          <w:tcPr>
            <w:tcW w:w="988" w:type="dxa"/>
          </w:tcPr>
          <w:p w14:paraId="679B3347" w14:textId="77777777" w:rsidR="00BA6A30" w:rsidRPr="00BA6A30" w:rsidRDefault="00BA6A30">
            <w:pPr>
              <w:rPr>
                <w:b/>
                <w:u w:val="single"/>
              </w:rPr>
            </w:pPr>
            <w:r w:rsidRPr="00BA6A30">
              <w:rPr>
                <w:b/>
                <w:u w:val="single"/>
              </w:rPr>
              <w:t>Date</w:t>
            </w:r>
          </w:p>
        </w:tc>
        <w:tc>
          <w:tcPr>
            <w:tcW w:w="1417" w:type="dxa"/>
          </w:tcPr>
          <w:p w14:paraId="480B0A07" w14:textId="77777777" w:rsidR="00BA6A30" w:rsidRPr="00BA6A30" w:rsidRDefault="00BA6A30">
            <w:pPr>
              <w:rPr>
                <w:b/>
                <w:u w:val="single"/>
              </w:rPr>
            </w:pPr>
            <w:r w:rsidRPr="00BA6A30">
              <w:rPr>
                <w:b/>
                <w:u w:val="single"/>
              </w:rPr>
              <w:t>Name</w:t>
            </w:r>
          </w:p>
        </w:tc>
        <w:tc>
          <w:tcPr>
            <w:tcW w:w="7665" w:type="dxa"/>
          </w:tcPr>
          <w:p w14:paraId="6A8C8336" w14:textId="77777777" w:rsidR="00BA6A30" w:rsidRPr="00BA6A30" w:rsidRDefault="00BA6A30">
            <w:pPr>
              <w:rPr>
                <w:b/>
                <w:u w:val="single"/>
              </w:rPr>
            </w:pPr>
            <w:r w:rsidRPr="00BA6A30">
              <w:rPr>
                <w:b/>
                <w:u w:val="single"/>
              </w:rPr>
              <w:t>Action/Update</w:t>
            </w:r>
          </w:p>
        </w:tc>
      </w:tr>
      <w:tr w:rsidR="00BA6A30" w14:paraId="3A874A02" w14:textId="77777777" w:rsidTr="00BA6A30">
        <w:tc>
          <w:tcPr>
            <w:tcW w:w="988" w:type="dxa"/>
          </w:tcPr>
          <w:p w14:paraId="30FF715D" w14:textId="77777777" w:rsidR="00BA6A30" w:rsidRDefault="00BA6A30"/>
        </w:tc>
        <w:tc>
          <w:tcPr>
            <w:tcW w:w="1417" w:type="dxa"/>
          </w:tcPr>
          <w:p w14:paraId="52ACD786" w14:textId="77777777" w:rsidR="00BA6A30" w:rsidRDefault="00BA6A30"/>
        </w:tc>
        <w:tc>
          <w:tcPr>
            <w:tcW w:w="7665" w:type="dxa"/>
          </w:tcPr>
          <w:p w14:paraId="4BD5083F" w14:textId="77777777" w:rsidR="00BA6A30" w:rsidRDefault="00BA6A30"/>
          <w:p w14:paraId="46AA2730" w14:textId="77777777" w:rsidR="00BA6A30" w:rsidRDefault="00BA6A30"/>
          <w:p w14:paraId="08AE2F29" w14:textId="77777777" w:rsidR="00BA6A30" w:rsidRDefault="00BA6A30"/>
          <w:p w14:paraId="1D53FFC1" w14:textId="77777777" w:rsidR="00BA6A30" w:rsidRDefault="00BA6A30"/>
        </w:tc>
      </w:tr>
      <w:tr w:rsidR="00BA6A30" w14:paraId="69716C75" w14:textId="77777777" w:rsidTr="00BA6A30">
        <w:tc>
          <w:tcPr>
            <w:tcW w:w="988" w:type="dxa"/>
          </w:tcPr>
          <w:p w14:paraId="732EFFB9" w14:textId="77777777" w:rsidR="00BA6A30" w:rsidRDefault="00BA6A30"/>
        </w:tc>
        <w:tc>
          <w:tcPr>
            <w:tcW w:w="1417" w:type="dxa"/>
          </w:tcPr>
          <w:p w14:paraId="6D15439B" w14:textId="77777777" w:rsidR="00BA6A30" w:rsidRDefault="00BA6A30"/>
        </w:tc>
        <w:tc>
          <w:tcPr>
            <w:tcW w:w="7665" w:type="dxa"/>
          </w:tcPr>
          <w:p w14:paraId="63CF849F" w14:textId="77777777" w:rsidR="00BA6A30" w:rsidRDefault="00BA6A30"/>
          <w:p w14:paraId="2B1FB695" w14:textId="77777777" w:rsidR="00BA6A30" w:rsidRDefault="00BA6A30"/>
          <w:p w14:paraId="7AAC3E67" w14:textId="77777777" w:rsidR="00BA6A30" w:rsidRDefault="00BA6A30"/>
          <w:p w14:paraId="3CE2F22D" w14:textId="77777777" w:rsidR="00BA6A30" w:rsidRDefault="00BA6A30"/>
        </w:tc>
      </w:tr>
      <w:tr w:rsidR="00BA6A30" w14:paraId="47AAC7B8" w14:textId="77777777" w:rsidTr="00BA6A30">
        <w:tc>
          <w:tcPr>
            <w:tcW w:w="988" w:type="dxa"/>
          </w:tcPr>
          <w:p w14:paraId="3F5AA29D" w14:textId="77777777" w:rsidR="00BA6A30" w:rsidRDefault="00BA6A30"/>
        </w:tc>
        <w:tc>
          <w:tcPr>
            <w:tcW w:w="1417" w:type="dxa"/>
          </w:tcPr>
          <w:p w14:paraId="131D4046" w14:textId="77777777" w:rsidR="00BA6A30" w:rsidRDefault="00BA6A30"/>
        </w:tc>
        <w:tc>
          <w:tcPr>
            <w:tcW w:w="7665" w:type="dxa"/>
          </w:tcPr>
          <w:p w14:paraId="64376BBC" w14:textId="77777777" w:rsidR="00BA6A30" w:rsidRDefault="00BA6A30"/>
          <w:p w14:paraId="3D2CEEE1" w14:textId="77777777" w:rsidR="00BA6A30" w:rsidRDefault="00BA6A30"/>
          <w:p w14:paraId="7FD4F092" w14:textId="77777777" w:rsidR="00BA6A30" w:rsidRDefault="00BA6A30"/>
          <w:p w14:paraId="271E1224" w14:textId="77777777" w:rsidR="00BA6A30" w:rsidRDefault="00BA6A30"/>
        </w:tc>
      </w:tr>
      <w:tr w:rsidR="00BA6A30" w14:paraId="5D193648" w14:textId="77777777" w:rsidTr="00BA6A30">
        <w:tc>
          <w:tcPr>
            <w:tcW w:w="988" w:type="dxa"/>
          </w:tcPr>
          <w:p w14:paraId="7DBCB31C" w14:textId="77777777" w:rsidR="00BA6A30" w:rsidRDefault="00BA6A30"/>
        </w:tc>
        <w:tc>
          <w:tcPr>
            <w:tcW w:w="1417" w:type="dxa"/>
          </w:tcPr>
          <w:p w14:paraId="4B302E22" w14:textId="77777777" w:rsidR="00BA6A30" w:rsidRDefault="00BA6A30"/>
        </w:tc>
        <w:tc>
          <w:tcPr>
            <w:tcW w:w="7665" w:type="dxa"/>
          </w:tcPr>
          <w:p w14:paraId="1266BD06" w14:textId="77777777" w:rsidR="00BA6A30" w:rsidRDefault="00BA6A30"/>
          <w:p w14:paraId="0A6E4D86" w14:textId="77777777" w:rsidR="00BA6A30" w:rsidRDefault="00BA6A30"/>
          <w:p w14:paraId="44A0C5F3" w14:textId="77777777" w:rsidR="00BA6A30" w:rsidRDefault="00BA6A30"/>
          <w:p w14:paraId="66D6E4ED" w14:textId="77777777" w:rsidR="00BA6A30" w:rsidRDefault="00BA6A30"/>
        </w:tc>
      </w:tr>
      <w:tr w:rsidR="00BA6A30" w14:paraId="21D96DCD" w14:textId="77777777" w:rsidTr="00BA6A30">
        <w:tc>
          <w:tcPr>
            <w:tcW w:w="988" w:type="dxa"/>
          </w:tcPr>
          <w:p w14:paraId="2B444E5C" w14:textId="77777777" w:rsidR="00BA6A30" w:rsidRDefault="00BA6A30"/>
        </w:tc>
        <w:tc>
          <w:tcPr>
            <w:tcW w:w="1417" w:type="dxa"/>
          </w:tcPr>
          <w:p w14:paraId="767EEFF7" w14:textId="77777777" w:rsidR="00BA6A30" w:rsidRDefault="00BA6A30"/>
        </w:tc>
        <w:tc>
          <w:tcPr>
            <w:tcW w:w="7665" w:type="dxa"/>
          </w:tcPr>
          <w:p w14:paraId="7EC8E10B" w14:textId="77777777" w:rsidR="00BA6A30" w:rsidRDefault="00BA6A30"/>
          <w:p w14:paraId="7B6E6F2F" w14:textId="77777777" w:rsidR="00BA6A30" w:rsidRDefault="00BA6A30"/>
          <w:p w14:paraId="56AC5895" w14:textId="77777777" w:rsidR="00BA6A30" w:rsidRDefault="00BA6A30"/>
          <w:p w14:paraId="2CCF255F" w14:textId="77777777" w:rsidR="00BA6A30" w:rsidRDefault="00BA6A30"/>
        </w:tc>
      </w:tr>
      <w:tr w:rsidR="00BA6A30" w14:paraId="5CAE96E1" w14:textId="77777777" w:rsidTr="00BA6A30">
        <w:tc>
          <w:tcPr>
            <w:tcW w:w="988" w:type="dxa"/>
          </w:tcPr>
          <w:p w14:paraId="2D562578" w14:textId="77777777" w:rsidR="00BA6A30" w:rsidRDefault="00BA6A30"/>
        </w:tc>
        <w:tc>
          <w:tcPr>
            <w:tcW w:w="1417" w:type="dxa"/>
          </w:tcPr>
          <w:p w14:paraId="5CE837D2" w14:textId="77777777" w:rsidR="00BA6A30" w:rsidRDefault="00BA6A30"/>
        </w:tc>
        <w:tc>
          <w:tcPr>
            <w:tcW w:w="7665" w:type="dxa"/>
          </w:tcPr>
          <w:p w14:paraId="53B25B37" w14:textId="77777777" w:rsidR="00BA6A30" w:rsidRDefault="00BA6A30"/>
          <w:p w14:paraId="7C622458" w14:textId="77777777" w:rsidR="00BA6A30" w:rsidRDefault="00BA6A30"/>
          <w:p w14:paraId="5C193C3A" w14:textId="77777777" w:rsidR="00BA6A30" w:rsidRDefault="00BA6A30"/>
          <w:p w14:paraId="4F286B70" w14:textId="77777777" w:rsidR="00BA6A30" w:rsidRDefault="00BA6A30"/>
        </w:tc>
      </w:tr>
      <w:tr w:rsidR="00BA6A30" w14:paraId="447949C4" w14:textId="77777777" w:rsidTr="00BA6A30">
        <w:tc>
          <w:tcPr>
            <w:tcW w:w="988" w:type="dxa"/>
          </w:tcPr>
          <w:p w14:paraId="30DF24DC" w14:textId="77777777" w:rsidR="00BA6A30" w:rsidRDefault="00BA6A30"/>
        </w:tc>
        <w:tc>
          <w:tcPr>
            <w:tcW w:w="1417" w:type="dxa"/>
          </w:tcPr>
          <w:p w14:paraId="7B95CDB5" w14:textId="77777777" w:rsidR="00BA6A30" w:rsidRDefault="00BA6A30"/>
        </w:tc>
        <w:tc>
          <w:tcPr>
            <w:tcW w:w="7665" w:type="dxa"/>
          </w:tcPr>
          <w:p w14:paraId="3D018507" w14:textId="77777777" w:rsidR="00BA6A30" w:rsidRDefault="00BA6A30"/>
          <w:p w14:paraId="7E592326" w14:textId="77777777" w:rsidR="00BA6A30" w:rsidRDefault="00BA6A30"/>
          <w:p w14:paraId="3CA65F31" w14:textId="77777777" w:rsidR="00BA6A30" w:rsidRDefault="00BA6A30"/>
          <w:p w14:paraId="559EB457" w14:textId="77777777" w:rsidR="00BA6A30" w:rsidRDefault="00BA6A30"/>
        </w:tc>
      </w:tr>
    </w:tbl>
    <w:p w14:paraId="7C0FCE13" w14:textId="77777777" w:rsidR="003F48BC" w:rsidRDefault="003F48BC" w:rsidP="00293C6B">
      <w:pPr>
        <w:jc w:val="center"/>
      </w:pPr>
    </w:p>
    <w:p w14:paraId="0561A1FF" w14:textId="77777777" w:rsidR="00293C6B" w:rsidRDefault="00293C6B" w:rsidP="00293C6B">
      <w:pPr>
        <w:jc w:val="center"/>
      </w:pPr>
    </w:p>
    <w:p w14:paraId="0D90671E" w14:textId="77777777" w:rsidR="00293C6B" w:rsidRDefault="00293C6B" w:rsidP="00293C6B">
      <w:r>
        <w:rPr>
          <w:b/>
          <w:bCs/>
        </w:rPr>
        <w:t>Please note that unless otherwise directed by the family point of contact, this form will be retained for a period of twelve months after your involvement with us is complete. Similarly your details will remain on our parents database for the same time frame. If you have opted to be included on our mailing list, you will remain on that list until you advise us that you wish to be removed from the mailing list.</w:t>
      </w:r>
    </w:p>
    <w:p w14:paraId="77D09534" w14:textId="77777777" w:rsidR="00293C6B" w:rsidRDefault="00293C6B" w:rsidP="00293C6B">
      <w:pPr>
        <w:jc w:val="center"/>
      </w:pPr>
    </w:p>
    <w:sectPr w:rsidR="00293C6B">
      <w:headerReference w:type="default" r:id="rId10"/>
      <w:footerReference w:type="even" r:id="rId11"/>
      <w:footerReference w:type="default" r:id="rId12"/>
      <w:headerReference w:type="first" r:id="rId13"/>
      <w:footerReference w:type="first" r:id="rId14"/>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4B1C8" w14:textId="77777777" w:rsidR="00437B2B" w:rsidRDefault="00437B2B">
      <w:r>
        <w:separator/>
      </w:r>
    </w:p>
  </w:endnote>
  <w:endnote w:type="continuationSeparator" w:id="0">
    <w:p w14:paraId="68DB3068" w14:textId="77777777" w:rsidR="00437B2B" w:rsidRDefault="00437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120BE" w14:textId="77777777" w:rsidR="00823B77" w:rsidRDefault="00823B77" w:rsidP="00823B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009C29C0" w14:textId="77777777" w:rsidTr="3E4AE618">
      <w:tc>
        <w:tcPr>
          <w:tcW w:w="3360" w:type="dxa"/>
        </w:tcPr>
        <w:p w14:paraId="4F3F50A3" w14:textId="3A6960EC" w:rsidR="3E4AE618" w:rsidRDefault="3E4AE618" w:rsidP="3E4AE618">
          <w:pPr>
            <w:pStyle w:val="Header"/>
            <w:ind w:left="-115"/>
          </w:pPr>
        </w:p>
      </w:tc>
      <w:tc>
        <w:tcPr>
          <w:tcW w:w="3360" w:type="dxa"/>
        </w:tcPr>
        <w:p w14:paraId="5EBD9957" w14:textId="3A83F156" w:rsidR="3E4AE618" w:rsidRDefault="3E4AE618" w:rsidP="3E4AE618">
          <w:pPr>
            <w:pStyle w:val="Header"/>
            <w:jc w:val="center"/>
          </w:pPr>
        </w:p>
      </w:tc>
      <w:tc>
        <w:tcPr>
          <w:tcW w:w="3360" w:type="dxa"/>
        </w:tcPr>
        <w:p w14:paraId="34BBDE2B" w14:textId="70623A1A" w:rsidR="3E4AE618" w:rsidRDefault="3E4AE618" w:rsidP="3E4AE618">
          <w:pPr>
            <w:pStyle w:val="Header"/>
            <w:ind w:right="-115"/>
            <w:jc w:val="right"/>
          </w:pPr>
        </w:p>
      </w:tc>
    </w:tr>
  </w:tbl>
  <w:p w14:paraId="4042D311" w14:textId="60240930" w:rsidR="3E4AE618" w:rsidRDefault="3E4AE618" w:rsidP="3E4AE6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0"/>
      <w:gridCol w:w="3360"/>
      <w:gridCol w:w="3360"/>
    </w:tblGrid>
    <w:tr w:rsidR="3E4AE618" w14:paraId="4A9870E8" w14:textId="77777777" w:rsidTr="3E4AE618">
      <w:tc>
        <w:tcPr>
          <w:tcW w:w="3360" w:type="dxa"/>
        </w:tcPr>
        <w:p w14:paraId="6DD761FC" w14:textId="423BFACB" w:rsidR="3E4AE618" w:rsidRDefault="3E4AE618" w:rsidP="3E4AE618">
          <w:pPr>
            <w:pStyle w:val="Header"/>
            <w:ind w:left="-115"/>
          </w:pPr>
        </w:p>
      </w:tc>
      <w:tc>
        <w:tcPr>
          <w:tcW w:w="3360" w:type="dxa"/>
        </w:tcPr>
        <w:p w14:paraId="4290FEA3" w14:textId="4ED5D7BB" w:rsidR="3E4AE618" w:rsidRDefault="3E4AE618" w:rsidP="3E4AE618">
          <w:pPr>
            <w:pStyle w:val="Header"/>
            <w:jc w:val="center"/>
          </w:pPr>
        </w:p>
      </w:tc>
      <w:tc>
        <w:tcPr>
          <w:tcW w:w="3360" w:type="dxa"/>
        </w:tcPr>
        <w:p w14:paraId="4C85AEDC" w14:textId="1F54EF80" w:rsidR="3E4AE618" w:rsidRDefault="3E4AE618" w:rsidP="3E4AE618">
          <w:pPr>
            <w:pStyle w:val="Header"/>
            <w:ind w:right="-115"/>
            <w:jc w:val="right"/>
          </w:pPr>
        </w:p>
      </w:tc>
    </w:tr>
  </w:tbl>
  <w:p w14:paraId="49AAA656" w14:textId="5B50B1DD" w:rsidR="3E4AE618" w:rsidRDefault="3E4AE618" w:rsidP="3E4AE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54826" w14:textId="77777777" w:rsidR="00437B2B" w:rsidRDefault="00437B2B">
      <w:r>
        <w:separator/>
      </w:r>
    </w:p>
  </w:footnote>
  <w:footnote w:type="continuationSeparator" w:id="0">
    <w:p w14:paraId="30947CF6" w14:textId="77777777" w:rsidR="00437B2B" w:rsidRDefault="00437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4E73E" w14:textId="77777777" w:rsidR="00823B77" w:rsidRPr="00975425" w:rsidRDefault="00823B77" w:rsidP="00823B77">
    <w:pPr>
      <w:pStyle w:val="Header"/>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6A106" w14:textId="5A81D7CD" w:rsidR="009E5344" w:rsidRDefault="009E5344">
    <w:pPr>
      <w:pStyle w:val="Header"/>
    </w:pPr>
    <w:r>
      <w:rPr>
        <w:noProof/>
        <w:lang w:val="en-GB" w:eastAsia="en-GB"/>
      </w:rPr>
      <mc:AlternateContent>
        <mc:Choice Requires="wps">
          <w:drawing>
            <wp:anchor distT="45720" distB="45720" distL="114300" distR="114300" simplePos="0" relativeHeight="251659264" behindDoc="0" locked="0" layoutInCell="1" allowOverlap="1" wp14:anchorId="413556B2" wp14:editId="380C8BED">
              <wp:simplePos x="0" y="0"/>
              <wp:positionH relativeFrom="margin">
                <wp:align>right</wp:align>
              </wp:positionH>
              <wp:positionV relativeFrom="paragraph">
                <wp:posOffset>390525</wp:posOffset>
              </wp:positionV>
              <wp:extent cx="376809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090" cy="1404620"/>
                      </a:xfrm>
                      <a:prstGeom prst="rect">
                        <a:avLst/>
                      </a:prstGeom>
                      <a:solidFill>
                        <a:srgbClr val="FFFFFF"/>
                      </a:solidFill>
                      <a:ln w="9525">
                        <a:noFill/>
                        <a:miter lim="800000"/>
                        <a:headEnd/>
                        <a:tailEnd/>
                      </a:ln>
                    </wps:spPr>
                    <wps:txbx>
                      <w:txbxContent>
                        <w:p w14:paraId="585DBD32" w14:textId="062F677C" w:rsidR="009E5344" w:rsidRPr="006D70B6" w:rsidRDefault="00791E31" w:rsidP="009E5344">
                          <w:pPr>
                            <w:jc w:val="right"/>
                            <w:rPr>
                              <w:sz w:val="32"/>
                              <w:szCs w:val="32"/>
                            </w:rPr>
                          </w:pPr>
                          <w:r>
                            <w:rPr>
                              <w:sz w:val="32"/>
                              <w:szCs w:val="32"/>
                            </w:rPr>
                            <w:t>ARCHIE CHILD BEREAVEMENT SERVICE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3556B2" id="_x0000_t202" coordsize="21600,21600" o:spt="202" path="m,l,21600r21600,l21600,xe">
              <v:stroke joinstyle="miter"/>
              <v:path gradientshapeok="t" o:connecttype="rect"/>
            </v:shapetype>
            <v:shape id="Text Box 2" o:spid="_x0000_s1026" type="#_x0000_t202" style="position:absolute;margin-left:245.5pt;margin-top:30.75pt;width:296.7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" stroked="f">
              <v:textbox style="mso-fit-shape-to-text:t">
                <w:txbxContent>
                  <w:p w14:paraId="585DBD32" w14:textId="062F677C" w:rsidR="009E5344" w:rsidRPr="006D70B6" w:rsidRDefault="00791E31" w:rsidP="009E5344">
                    <w:pPr>
                      <w:jc w:val="right"/>
                      <w:rPr>
                        <w:sz w:val="32"/>
                        <w:szCs w:val="32"/>
                      </w:rPr>
                    </w:pPr>
                    <w:r>
                      <w:rPr>
                        <w:sz w:val="32"/>
                        <w:szCs w:val="32"/>
                      </w:rPr>
                      <w:t>ARCHIE CHILD BEREAVEMENT SERVICE</w:t>
                    </w:r>
                  </w:p>
                </w:txbxContent>
              </v:textbox>
              <w10:wrap type="square" anchorx="margin"/>
            </v:shape>
          </w:pict>
        </mc:Fallback>
      </mc:AlternateContent>
    </w:r>
    <w:r w:rsidR="3E4AE618">
      <w:rPr>
        <w:noProof/>
      </w:rPr>
      <w:drawing>
        <wp:inline distT="0" distB="0" distL="0" distR="0" wp14:anchorId="66FB4909" wp14:editId="3E4AE618">
          <wp:extent cx="1819275" cy="1009650"/>
          <wp:effectExtent l="0" t="0" r="0" b="0"/>
          <wp:docPr id="713493481" name="Picture 713493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19275" cy="1009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8A23F30"/>
    <w:lvl w:ilvl="0">
      <w:start w:val="1"/>
      <w:numFmt w:val="decimal"/>
      <w:pStyle w:val="ListNumber"/>
      <w:lvlText w:val="%1."/>
      <w:lvlJc w:val="left"/>
      <w:pPr>
        <w:ind w:left="720" w:hanging="360"/>
      </w:pPr>
      <w:rPr>
        <w:rFonts w:hint="default"/>
      </w:rPr>
    </w:lvl>
  </w:abstractNum>
  <w:abstractNum w:abstractNumId="1" w15:restartNumberingAfterBreak="0">
    <w:nsid w:val="FFFFFF89"/>
    <w:multiLevelType w:val="singleLevel"/>
    <w:tmpl w:val="CCD0D8F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182773"/>
    <w:multiLevelType w:val="hybridMultilevel"/>
    <w:tmpl w:val="09CE8E58"/>
    <w:lvl w:ilvl="0" w:tplc="4E84900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820145"/>
    <w:multiLevelType w:val="hybridMultilevel"/>
    <w:tmpl w:val="C3484772"/>
    <w:lvl w:ilvl="0" w:tplc="6A2CAEA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022862">
    <w:abstractNumId w:val="2"/>
  </w:num>
  <w:num w:numId="2" w16cid:durableId="608001643">
    <w:abstractNumId w:val="1"/>
  </w:num>
  <w:num w:numId="3" w16cid:durableId="1135828404">
    <w:abstractNumId w:val="0"/>
  </w:num>
  <w:num w:numId="4" w16cid:durableId="18691049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344"/>
    <w:rsid w:val="000E4556"/>
    <w:rsid w:val="00103AF8"/>
    <w:rsid w:val="00116FBA"/>
    <w:rsid w:val="001552D2"/>
    <w:rsid w:val="001A2F69"/>
    <w:rsid w:val="002650D0"/>
    <w:rsid w:val="00293C6B"/>
    <w:rsid w:val="003471B8"/>
    <w:rsid w:val="003E7CF0"/>
    <w:rsid w:val="003F22D6"/>
    <w:rsid w:val="003F48BC"/>
    <w:rsid w:val="00422CBB"/>
    <w:rsid w:val="00437B2B"/>
    <w:rsid w:val="0046772B"/>
    <w:rsid w:val="004739EE"/>
    <w:rsid w:val="004C4A24"/>
    <w:rsid w:val="006B68A6"/>
    <w:rsid w:val="006D70B6"/>
    <w:rsid w:val="00763D59"/>
    <w:rsid w:val="00791E31"/>
    <w:rsid w:val="00823B77"/>
    <w:rsid w:val="00830878"/>
    <w:rsid w:val="00877A8F"/>
    <w:rsid w:val="008B2041"/>
    <w:rsid w:val="008F4E4B"/>
    <w:rsid w:val="0092430E"/>
    <w:rsid w:val="00975425"/>
    <w:rsid w:val="009767FA"/>
    <w:rsid w:val="009E5344"/>
    <w:rsid w:val="00A20BBC"/>
    <w:rsid w:val="00A84E50"/>
    <w:rsid w:val="00A97016"/>
    <w:rsid w:val="00AA437A"/>
    <w:rsid w:val="00AC2F00"/>
    <w:rsid w:val="00B0439A"/>
    <w:rsid w:val="00B96A4E"/>
    <w:rsid w:val="00BA6A30"/>
    <w:rsid w:val="00BF2073"/>
    <w:rsid w:val="00C939B1"/>
    <w:rsid w:val="00D9591C"/>
    <w:rsid w:val="00E22457"/>
    <w:rsid w:val="00EC07BB"/>
    <w:rsid w:val="00F2423C"/>
    <w:rsid w:val="00FA29C5"/>
    <w:rsid w:val="064EEBFD"/>
    <w:rsid w:val="0F949795"/>
    <w:rsid w:val="1190DB91"/>
    <w:rsid w:val="238F4854"/>
    <w:rsid w:val="2C27D8F7"/>
    <w:rsid w:val="2E8EA8F8"/>
    <w:rsid w:val="3E4AE618"/>
    <w:rsid w:val="4167C542"/>
    <w:rsid w:val="59CB74F0"/>
    <w:rsid w:val="5EF25B8D"/>
    <w:rsid w:val="71387D56"/>
    <w:rsid w:val="71A74600"/>
    <w:rsid w:val="7D12AF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02775"/>
  <w15:chartTrackingRefBased/>
  <w15:docId w15:val="{A47C9BE2-9819-4D78-AC38-0E4078B0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4"/>
    <w:lsdException w:name="List Number" w:uiPriority="4"/>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A30"/>
  </w:style>
  <w:style w:type="paragraph" w:styleId="Heading1">
    <w:name w:val="heading 1"/>
    <w:basedOn w:val="Normal"/>
    <w:link w:val="Heading1Char"/>
    <w:uiPriority w:val="3"/>
    <w:qFormat/>
    <w:pPr>
      <w:pBdr>
        <w:top w:val="single" w:sz="4" w:space="3" w:color="auto"/>
        <w:left w:val="single" w:sz="4" w:space="0" w:color="auto"/>
        <w:bottom w:val="single" w:sz="4" w:space="3" w:color="auto"/>
        <w:right w:val="single" w:sz="4" w:space="0" w:color="auto"/>
      </w:pBdr>
      <w:shd w:val="clear" w:color="auto" w:fill="404040" w:themeFill="text1" w:themeFillTint="BF"/>
      <w:spacing w:before="240" w:after="200"/>
      <w:jc w:val="center"/>
      <w:outlineLvl w:val="0"/>
    </w:pPr>
    <w:rPr>
      <w:rFonts w:asciiTheme="majorHAnsi" w:eastAsiaTheme="majorEastAsia" w:hAnsiTheme="majorHAnsi" w:cs="Times New Roman"/>
      <w:b/>
      <w:color w:val="FFFFFF" w:themeColor="background1"/>
      <w:sz w:val="24"/>
      <w:szCs w:val="24"/>
      <w:lang w:eastAsia="en-US"/>
    </w:rPr>
  </w:style>
  <w:style w:type="paragraph" w:styleId="Heading2">
    <w:name w:val="heading 2"/>
    <w:basedOn w:val="Normal"/>
    <w:next w:val="Normal"/>
    <w:link w:val="Heading2Char"/>
    <w:uiPriority w:val="3"/>
    <w:semiHidden/>
    <w:unhideWhenUsed/>
    <w:qFormat/>
    <w:pPr>
      <w:keepNext/>
      <w:keepLines/>
      <w:spacing w:before="40" w:after="120"/>
      <w:outlineLvl w:val="1"/>
    </w:pPr>
    <w:rPr>
      <w:rFonts w:asciiTheme="majorHAnsi" w:eastAsiaTheme="majorEastAsia" w:hAnsiTheme="majorHAnsi" w:cstheme="majorBidi"/>
      <w:color w:val="404040" w:themeColor="text1" w:themeTint="BF"/>
      <w:sz w:val="24"/>
      <w:szCs w:val="26"/>
    </w:rPr>
  </w:style>
  <w:style w:type="paragraph" w:styleId="Heading3">
    <w:name w:val="heading 3"/>
    <w:basedOn w:val="Normal"/>
    <w:next w:val="Normal"/>
    <w:link w:val="Heading3Char"/>
    <w:uiPriority w:val="3"/>
    <w:semiHidden/>
    <w:unhideWhenUsed/>
    <w:qFormat/>
    <w:pPr>
      <w:keepNext/>
      <w:keepLines/>
      <w:spacing w:before="40" w:after="120"/>
      <w:outlineLvl w:val="2"/>
    </w:pPr>
    <w:rPr>
      <w:rFonts w:asciiTheme="majorHAnsi" w:eastAsiaTheme="majorEastAsia" w:hAnsiTheme="majorHAnsi" w:cstheme="majorBidi"/>
      <w:b/>
      <w:color w:val="404040" w:themeColor="text1" w:themeTint="BF"/>
      <w:sz w:val="24"/>
      <w:szCs w:val="24"/>
    </w:rPr>
  </w:style>
  <w:style w:type="paragraph" w:styleId="Heading4">
    <w:name w:val="heading 4"/>
    <w:basedOn w:val="Normal"/>
    <w:next w:val="Normal"/>
    <w:link w:val="Heading4Char"/>
    <w:uiPriority w:val="3"/>
    <w:semiHidden/>
    <w:unhideWhenUsed/>
    <w:qFormat/>
    <w:pPr>
      <w:keepNext/>
      <w:keepLines/>
      <w:spacing w:before="40" w:after="120"/>
      <w:outlineLvl w:val="3"/>
    </w:pPr>
    <w:rPr>
      <w:rFonts w:asciiTheme="majorHAnsi" w:eastAsiaTheme="majorEastAsia" w:hAnsiTheme="majorHAnsi" w:cstheme="majorBidi"/>
      <w:i/>
      <w:iCs/>
      <w:color w:val="404040" w:themeColor="text1" w:themeTint="BF"/>
      <w:sz w:val="24"/>
    </w:rPr>
  </w:style>
  <w:style w:type="paragraph" w:styleId="Heading5">
    <w:name w:val="heading 5"/>
    <w:basedOn w:val="Normal"/>
    <w:next w:val="Normal"/>
    <w:link w:val="Heading5Char"/>
    <w:uiPriority w:val="3"/>
    <w:semiHidden/>
    <w:unhideWhenUsed/>
    <w:qFormat/>
    <w:pPr>
      <w:keepNext/>
      <w:keepLines/>
      <w:spacing w:before="40" w:after="12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3"/>
    <w:semiHidden/>
    <w:unhideWhenUsed/>
    <w:qFormat/>
    <w:pPr>
      <w:keepNext/>
      <w:keepLines/>
      <w:spacing w:before="40" w:after="120"/>
      <w:outlineLvl w:val="5"/>
    </w:pPr>
    <w:rPr>
      <w:rFonts w:asciiTheme="majorHAnsi" w:eastAsiaTheme="majorEastAsia" w:hAnsiTheme="majorHAnsi" w:cstheme="majorBidi"/>
      <w:b/>
      <w:color w:val="404040" w:themeColor="text1" w:themeTint="BF"/>
    </w:rPr>
  </w:style>
  <w:style w:type="paragraph" w:styleId="Heading7">
    <w:name w:val="heading 7"/>
    <w:basedOn w:val="Normal"/>
    <w:next w:val="Normal"/>
    <w:link w:val="Heading7Char"/>
    <w:uiPriority w:val="3"/>
    <w:semiHidden/>
    <w:unhideWhenUsed/>
    <w:qFormat/>
    <w:pPr>
      <w:keepNext/>
      <w:keepLines/>
      <w:spacing w:before="40" w:after="1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3"/>
    <w:semiHidden/>
    <w:unhideWhenUsed/>
    <w:qFormat/>
    <w:pPr>
      <w:keepNext/>
      <w:keepLines/>
      <w:spacing w:before="40" w:after="120"/>
      <w:outlineLvl w:val="7"/>
    </w:pPr>
    <w:rPr>
      <w:rFonts w:asciiTheme="majorHAnsi" w:eastAsiaTheme="majorEastAsia" w:hAnsiTheme="majorHAnsi" w:cstheme="majorBidi"/>
      <w:color w:val="404040" w:themeColor="text1" w:themeTint="BF"/>
      <w:sz w:val="18"/>
      <w:szCs w:val="21"/>
    </w:rPr>
  </w:style>
  <w:style w:type="paragraph" w:styleId="Heading9">
    <w:name w:val="heading 9"/>
    <w:basedOn w:val="Normal"/>
    <w:next w:val="Normal"/>
    <w:link w:val="Heading9Char"/>
    <w:uiPriority w:val="3"/>
    <w:semiHidden/>
    <w:unhideWhenUsed/>
    <w:qFormat/>
    <w:pPr>
      <w:keepNext/>
      <w:keepLines/>
      <w:spacing w:before="40" w:after="120"/>
      <w:outlineLvl w:val="8"/>
    </w:pPr>
    <w:rPr>
      <w:rFonts w:asciiTheme="majorHAnsi" w:eastAsiaTheme="majorEastAsia" w:hAnsiTheme="majorHAnsi" w:cstheme="majorBidi"/>
      <w:i/>
      <w:iCs/>
      <w:color w:val="404040" w:themeColor="text1" w:themeTint="BF"/>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4F81BD" w:themeColor="accent1"/>
      <w:spacing w:val="0"/>
    </w:rPr>
  </w:style>
  <w:style w:type="character" w:customStyle="1" w:styleId="Heading1Char">
    <w:name w:val="Heading 1 Char"/>
    <w:basedOn w:val="DefaultParagraphFont"/>
    <w:link w:val="Heading1"/>
    <w:uiPriority w:val="3"/>
    <w:rPr>
      <w:rFonts w:asciiTheme="majorHAnsi" w:eastAsiaTheme="majorEastAsia" w:hAnsiTheme="majorHAnsi" w:cs="Times New Roman"/>
      <w:b/>
      <w:color w:val="FFFFFF" w:themeColor="background1"/>
      <w:sz w:val="24"/>
      <w:szCs w:val="24"/>
      <w:shd w:val="clear" w:color="auto" w:fill="404040" w:themeFill="text1" w:themeFillTint="BF"/>
      <w:lang w:eastAsia="en-US"/>
    </w:rPr>
  </w:style>
  <w:style w:type="paragraph" w:styleId="Title">
    <w:name w:val="Title"/>
    <w:basedOn w:val="Normal"/>
    <w:link w:val="TitleChar"/>
    <w:uiPriority w:val="2"/>
    <w:qFormat/>
    <w:pPr>
      <w:spacing w:before="200"/>
      <w:contextualSpacing/>
    </w:pPr>
    <w:rPr>
      <w:rFonts w:asciiTheme="majorHAnsi" w:eastAsiaTheme="majorEastAsia" w:hAnsiTheme="majorHAnsi" w:cstheme="majorBidi"/>
      <w:b/>
      <w:kern w:val="28"/>
      <w:sz w:val="28"/>
      <w:szCs w:val="56"/>
      <w:lang w:eastAsia="en-US"/>
    </w:rPr>
  </w:style>
  <w:style w:type="character" w:customStyle="1" w:styleId="TitleChar">
    <w:name w:val="Title Char"/>
    <w:basedOn w:val="DefaultParagraphFont"/>
    <w:link w:val="Title"/>
    <w:uiPriority w:val="2"/>
    <w:rPr>
      <w:rFonts w:asciiTheme="majorHAnsi" w:eastAsiaTheme="majorEastAsia" w:hAnsiTheme="majorHAnsi" w:cstheme="majorBidi"/>
      <w:b/>
      <w:kern w:val="28"/>
      <w:sz w:val="28"/>
      <w:szCs w:val="56"/>
      <w:lang w:eastAsia="en-US"/>
    </w:rPr>
  </w:style>
  <w:style w:type="paragraph" w:customStyle="1" w:styleId="CompanyName">
    <w:name w:val="Company Name"/>
    <w:basedOn w:val="Normal"/>
    <w:uiPriority w:val="1"/>
    <w:qFormat/>
    <w:pPr>
      <w:jc w:val="right"/>
    </w:pPr>
    <w:rPr>
      <w:rFonts w:eastAsia="Times New Roman" w:cs="Times New Roman"/>
      <w:b/>
      <w:color w:val="595959" w:themeColor="text1" w:themeTint="A6"/>
      <w:sz w:val="36"/>
      <w:szCs w:val="24"/>
      <w:lang w:eastAsia="en-US"/>
    </w:rPr>
  </w:style>
  <w:style w:type="paragraph" w:styleId="Header">
    <w:name w:val="header"/>
    <w:basedOn w:val="Normal"/>
    <w:link w:val="HeaderChar"/>
    <w:uiPriority w:val="99"/>
    <w:unhideWhenUsed/>
  </w:style>
  <w:style w:type="character" w:styleId="PlaceholderText">
    <w:name w:val="Placeholder Text"/>
    <w:basedOn w:val="DefaultParagraphFont"/>
    <w:uiPriority w:val="99"/>
    <w:semiHidden/>
    <w:rPr>
      <w:color w:val="808080"/>
    </w:rPr>
  </w:style>
  <w:style w:type="paragraph" w:styleId="ListNumber">
    <w:name w:val="List Number"/>
    <w:basedOn w:val="Normal"/>
    <w:uiPriority w:val="4"/>
    <w:pPr>
      <w:numPr>
        <w:numId w:val="3"/>
      </w:numPr>
      <w:spacing w:after="24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3"/>
    <w:semiHidden/>
    <w:rPr>
      <w:rFonts w:asciiTheme="majorHAnsi" w:eastAsiaTheme="majorEastAsia" w:hAnsiTheme="majorHAnsi" w:cstheme="majorBidi"/>
      <w:color w:val="404040" w:themeColor="text1" w:themeTint="BF"/>
      <w:sz w:val="24"/>
      <w:szCs w:val="26"/>
    </w:rPr>
  </w:style>
  <w:style w:type="character" w:customStyle="1" w:styleId="Heading3Char">
    <w:name w:val="Heading 3 Char"/>
    <w:basedOn w:val="DefaultParagraphFont"/>
    <w:link w:val="Heading3"/>
    <w:uiPriority w:val="3"/>
    <w:semiHidden/>
    <w:rPr>
      <w:rFonts w:asciiTheme="majorHAnsi" w:eastAsiaTheme="majorEastAsia" w:hAnsiTheme="majorHAnsi" w:cstheme="majorBidi"/>
      <w:b/>
      <w:color w:val="404040" w:themeColor="text1" w:themeTint="BF"/>
      <w:sz w:val="24"/>
      <w:szCs w:val="24"/>
    </w:rPr>
  </w:style>
  <w:style w:type="character" w:customStyle="1" w:styleId="Heading4Char">
    <w:name w:val="Heading 4 Char"/>
    <w:basedOn w:val="DefaultParagraphFont"/>
    <w:link w:val="Heading4"/>
    <w:uiPriority w:val="3"/>
    <w:semiHidden/>
    <w:rPr>
      <w:rFonts w:asciiTheme="majorHAnsi" w:eastAsiaTheme="majorEastAsia" w:hAnsiTheme="majorHAnsi" w:cstheme="majorBidi"/>
      <w:i/>
      <w:iCs/>
      <w:color w:val="404040" w:themeColor="text1" w:themeTint="BF"/>
      <w:sz w:val="24"/>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b/>
      <w:color w:val="404040" w:themeColor="text1" w:themeTint="B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404040" w:themeColor="text1" w:themeTint="BF"/>
      <w:sz w:val="18"/>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404040" w:themeColor="text1" w:themeTint="BF"/>
      <w:sz w:val="18"/>
      <w:szCs w:val="21"/>
    </w:rPr>
  </w:style>
  <w:style w:type="character" w:styleId="Hyperlink">
    <w:name w:val="Hyperlink"/>
    <w:basedOn w:val="DefaultParagraphFont"/>
    <w:uiPriority w:val="99"/>
    <w:unhideWhenUsed/>
    <w:rsid w:val="009E5344"/>
    <w:rPr>
      <w:color w:val="0000FF" w:themeColor="hyperlink"/>
      <w:u w:val="single"/>
    </w:rPr>
  </w:style>
  <w:style w:type="paragraph" w:styleId="ListParagraph">
    <w:name w:val="List Paragraph"/>
    <w:basedOn w:val="Normal"/>
    <w:uiPriority w:val="34"/>
    <w:unhideWhenUsed/>
    <w:qFormat/>
    <w:rsid w:val="00E22457"/>
    <w:pPr>
      <w:ind w:left="720"/>
      <w:contextualSpacing/>
    </w:pPr>
  </w:style>
  <w:style w:type="paragraph" w:styleId="BalloonText">
    <w:name w:val="Balloon Text"/>
    <w:basedOn w:val="Normal"/>
    <w:link w:val="BalloonTextChar"/>
    <w:uiPriority w:val="99"/>
    <w:semiHidden/>
    <w:unhideWhenUsed/>
    <w:rsid w:val="00976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7FA"/>
    <w:rPr>
      <w:rFonts w:ascii="Segoe UI" w:hAnsi="Segoe UI" w:cs="Segoe UI"/>
      <w:sz w:val="18"/>
      <w:szCs w:val="18"/>
    </w:rPr>
  </w:style>
  <w:style w:type="table" w:styleId="TableGrid">
    <w:name w:val="Table Grid"/>
    <w:basedOn w:val="TableNormal"/>
    <w:uiPriority w:val="39"/>
    <w:rsid w:val="00823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77A8F"/>
    <w:rPr>
      <w:color w:val="605E5C"/>
      <w:shd w:val="clear" w:color="auto" w:fill="E1DFDD"/>
    </w:rPr>
  </w:style>
  <w:style w:type="character" w:styleId="FollowedHyperlink">
    <w:name w:val="FollowedHyperlink"/>
    <w:basedOn w:val="DefaultParagraphFont"/>
    <w:uiPriority w:val="99"/>
    <w:semiHidden/>
    <w:unhideWhenUsed/>
    <w:rsid w:val="003F22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3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mcallister\AppData\Roaming\Microsoft\Templates\Employee%20referral%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8E20E660C1944F5BFEFCAF4AF352DE0"/>
        <w:category>
          <w:name w:val="General"/>
          <w:gallery w:val="placeholder"/>
        </w:category>
        <w:types>
          <w:type w:val="bbPlcHdr"/>
        </w:types>
        <w:behaviors>
          <w:behavior w:val="content"/>
        </w:behaviors>
        <w:guid w:val="{85CD98C1-6C52-4183-AEE3-649F0295BBA2}"/>
      </w:docPartPr>
      <w:docPartBody>
        <w:p w:rsidR="00FE1D5A" w:rsidRDefault="00AC2F00">
          <w:pPr>
            <w:pStyle w:val="58E20E660C1944F5BFEFCAF4AF352DE0"/>
          </w:pPr>
          <w:r>
            <w:t>Referral Guidelines</w:t>
          </w:r>
        </w:p>
      </w:docPartBody>
    </w:docPart>
    <w:docPart>
      <w:docPartPr>
        <w:name w:val="3F1AFA0F00974598B677CB13788E419A"/>
        <w:category>
          <w:name w:val="General"/>
          <w:gallery w:val="placeholder"/>
        </w:category>
        <w:types>
          <w:type w:val="bbPlcHdr"/>
        </w:types>
        <w:behaviors>
          <w:behavior w:val="content"/>
        </w:behaviors>
        <w:guid w:val="{FEC4B3EB-887B-4B75-9650-79CB6A0F9EC0}"/>
      </w:docPartPr>
      <w:docPartBody>
        <w:p w:rsidR="00FE1D5A" w:rsidRDefault="00AC2F00">
          <w:pPr>
            <w:pStyle w:val="3F1AFA0F00974598B677CB13788E419A"/>
          </w:pPr>
          <w:r>
            <w:t>Telephone</w:t>
          </w:r>
        </w:p>
      </w:docPartBody>
    </w:docPart>
    <w:docPart>
      <w:docPartPr>
        <w:name w:val="D93C509D7F414036A685D2FD3C52846D"/>
        <w:category>
          <w:name w:val="General"/>
          <w:gallery w:val="placeholder"/>
        </w:category>
        <w:types>
          <w:type w:val="bbPlcHdr"/>
        </w:types>
        <w:behaviors>
          <w:behavior w:val="content"/>
        </w:behaviors>
        <w:guid w:val="{485B537C-5E69-4AB1-81F1-D3DEEB731A7F}"/>
      </w:docPartPr>
      <w:docPartBody>
        <w:p w:rsidR="00FE1D5A" w:rsidRDefault="00AC2F00">
          <w:pPr>
            <w:pStyle w:val="D93C509D7F414036A685D2FD3C52846D"/>
          </w:pPr>
          <w:r>
            <w:t>Date Received</w:t>
          </w:r>
        </w:p>
      </w:docPartBody>
    </w:docPart>
    <w:docPart>
      <w:docPartPr>
        <w:name w:val="E02B48E1C97B46738A181C63691A19C1"/>
        <w:category>
          <w:name w:val="General"/>
          <w:gallery w:val="placeholder"/>
        </w:category>
        <w:types>
          <w:type w:val="bbPlcHdr"/>
        </w:types>
        <w:behaviors>
          <w:behavior w:val="content"/>
        </w:behaviors>
        <w:guid w:val="{1F72CD5B-031C-472B-9B74-8280521B32E4}"/>
      </w:docPartPr>
      <w:docPartBody>
        <w:p w:rsidR="005D647B" w:rsidRDefault="00D9591C" w:rsidP="00D9591C">
          <w:pPr>
            <w:pStyle w:val="E02B48E1C97B46738A181C63691A19C1"/>
          </w:pPr>
          <w:r>
            <w:t>Date</w:t>
          </w:r>
        </w:p>
      </w:docPartBody>
    </w:docPart>
    <w:docPart>
      <w:docPartPr>
        <w:name w:val="E1DE1C604FC047C19F6879E043D1AEC2"/>
        <w:category>
          <w:name w:val="General"/>
          <w:gallery w:val="placeholder"/>
        </w:category>
        <w:types>
          <w:type w:val="bbPlcHdr"/>
        </w:types>
        <w:behaviors>
          <w:behavior w:val="content"/>
        </w:behaviors>
        <w:guid w:val="{5092210A-9F65-4698-858A-FB96362FD9AA}"/>
      </w:docPartPr>
      <w:docPartBody>
        <w:p w:rsidR="005D647B" w:rsidRDefault="00D9591C" w:rsidP="00D9591C">
          <w:pPr>
            <w:pStyle w:val="E1DE1C604FC047C19F6879E043D1AEC2"/>
          </w:pPr>
          <w: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F00"/>
    <w:rsid w:val="00025FD8"/>
    <w:rsid w:val="00292278"/>
    <w:rsid w:val="005D3B9E"/>
    <w:rsid w:val="005D647B"/>
    <w:rsid w:val="00AC2F00"/>
    <w:rsid w:val="00B24E00"/>
    <w:rsid w:val="00D9591C"/>
    <w:rsid w:val="00FB12E3"/>
    <w:rsid w:val="00FE1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8E20E660C1944F5BFEFCAF4AF352DE0">
    <w:name w:val="58E20E660C1944F5BFEFCAF4AF352DE0"/>
  </w:style>
  <w:style w:type="character" w:styleId="PlaceholderText">
    <w:name w:val="Placeholder Text"/>
    <w:basedOn w:val="DefaultParagraphFont"/>
    <w:uiPriority w:val="99"/>
    <w:semiHidden/>
    <w:rPr>
      <w:color w:val="808080"/>
    </w:rPr>
  </w:style>
  <w:style w:type="paragraph" w:customStyle="1" w:styleId="3F1AFA0F00974598B677CB13788E419A">
    <w:name w:val="3F1AFA0F00974598B677CB13788E419A"/>
  </w:style>
  <w:style w:type="paragraph" w:customStyle="1" w:styleId="D93C509D7F414036A685D2FD3C52846D">
    <w:name w:val="D93C509D7F414036A685D2FD3C52846D"/>
  </w:style>
  <w:style w:type="paragraph" w:customStyle="1" w:styleId="E02B48E1C97B46738A181C63691A19C1">
    <w:name w:val="E02B48E1C97B46738A181C63691A19C1"/>
    <w:rsid w:val="00D9591C"/>
  </w:style>
  <w:style w:type="paragraph" w:customStyle="1" w:styleId="E1DE1C604FC047C19F6879E043D1AEC2">
    <w:name w:val="E1DE1C604FC047C19F6879E043D1AEC2"/>
    <w:rsid w:val="00D959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mployee Referral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914F1C6D5D6F478C606686BCBB6F46" ma:contentTypeVersion="22" ma:contentTypeDescription="Create a new document." ma:contentTypeScope="" ma:versionID="ff616e7eb108864c28ee2d2b82e46485">
  <xsd:schema xmlns:xsd="http://www.w3.org/2001/XMLSchema" xmlns:xs="http://www.w3.org/2001/XMLSchema" xmlns:p="http://schemas.microsoft.com/office/2006/metadata/properties" xmlns:ns2="7e021c77-1be2-4bac-90df-1a6abaacc126" xmlns:ns3="4f425133-f6de-40a2-b03a-1fae7918bb52" targetNamespace="http://schemas.microsoft.com/office/2006/metadata/properties" ma:root="true" ma:fieldsID="947fde76177fddd01c4a8b9d57ec869e" ns2:_="" ns3:_="">
    <xsd:import namespace="7e021c77-1be2-4bac-90df-1a6abaacc126"/>
    <xsd:import namespace="4f425133-f6de-40a2-b03a-1fae7918bb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ia80107f686642e4aa493d93d1d5245c" minOccurs="0"/>
                <xsd:element ref="ns3:TaxCatchAll" minOccurs="0"/>
                <xsd:element ref="ns2:o65787d9512d48ae84abdb643acae78a" minOccurs="0"/>
                <xsd:element ref="ns2:o05c50252aa5443d8d636ab40d928366" minOccurs="0"/>
                <xsd:element ref="ns2:gee1fa2f54b8438f993fde455ca90eb6"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1c77-1be2-4bac-90df-1a6abaacc1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ia80107f686642e4aa493d93d1d5245c" ma:index="13" ma:taxonomy="true" ma:internalName="ia80107f686642e4aa493d93d1d5245c" ma:taxonomyFieldName="Person" ma:displayName="Person" ma:default="" ma:fieldId="{2a80107f-6866-42e4-aa49-3d93d1d5245c}" ma:sspId="228adfae-1d07-4e8a-ab89-499baad1dee8" ma:termSetId="cac282d4-bbfe-4180-9ef9-38716ba258a7" ma:anchorId="00000000-0000-0000-0000-000000000000" ma:open="true" ma:isKeyword="false">
      <xsd:complexType>
        <xsd:sequence>
          <xsd:element ref="pc:Terms" minOccurs="0" maxOccurs="1"/>
        </xsd:sequence>
      </xsd:complexType>
    </xsd:element>
    <xsd:element name="o65787d9512d48ae84abdb643acae78a" ma:index="16" ma:taxonomy="true" ma:internalName="o65787d9512d48ae84abdb643acae78a" ma:taxonomyFieldName="Status" ma:displayName="Status" ma:default="" ma:fieldId="{865787d9-512d-48ae-84ab-db643acae78a}" ma:sspId="228adfae-1d07-4e8a-ab89-499baad1dee8" ma:termSetId="267bcb0e-a313-4c94-825e-3b83e8c5f6dc" ma:anchorId="00000000-0000-0000-0000-000000000000" ma:open="true" ma:isKeyword="false">
      <xsd:complexType>
        <xsd:sequence>
          <xsd:element ref="pc:Terms" minOccurs="0" maxOccurs="1"/>
        </xsd:sequence>
      </xsd:complexType>
    </xsd:element>
    <xsd:element name="o05c50252aa5443d8d636ab40d928366" ma:index="18" ma:taxonomy="true" ma:internalName="o05c50252aa5443d8d636ab40d928366" ma:taxonomyFieldName="Year" ma:displayName="Year" ma:default="" ma:fieldId="{805c5025-2aa5-443d-8d63-6ab40d928366}" ma:sspId="228adfae-1d07-4e8a-ab89-499baad1dee8" ma:termSetId="b9ecdf3b-f59f-4f63-b94c-e517f947b5fb" ma:anchorId="00000000-0000-0000-0000-000000000000" ma:open="true" ma:isKeyword="false">
      <xsd:complexType>
        <xsd:sequence>
          <xsd:element ref="pc:Terms" minOccurs="0" maxOccurs="1"/>
        </xsd:sequence>
      </xsd:complexType>
    </xsd:element>
    <xsd:element name="gee1fa2f54b8438f993fde455ca90eb6" ma:index="20" ma:taxonomy="true" ma:internalName="gee1fa2f54b8438f993fde455ca90eb6" ma:taxonomyFieldName="Content" ma:displayName="Content" ma:readOnly="false" ma:default="" ma:fieldId="{0ee1fa2f-54b8-438f-993f-de455ca90eb6}" ma:sspId="228adfae-1d07-4e8a-ab89-499baad1dee8" ma:termSetId="15d59ca1-a158-4f14-9076-08ab89f17b3f" ma:anchorId="00000000-0000-0000-0000-000000000000" ma:open="true" ma:isKeyword="false">
      <xsd:complexType>
        <xsd:sequence>
          <xsd:element ref="pc:Terms" minOccurs="0" maxOccurs="1"/>
        </xsd:sequence>
      </xsd:complexType>
    </xsd:element>
    <xsd:element name="MediaServiceAutoTags" ma:index="21" nillable="true" ma:displayName="Tags" ma:internalName="MediaServiceAutoTags"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425133-f6de-40a2-b03a-1fae7918bb52"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cbad572-0804-4bd1-b94f-921f29358a78}" ma:internalName="TaxCatchAll" ma:showField="CatchAllData" ma:web="4f425133-f6de-40a2-b03a-1fae7918bb52">
      <xsd:complexType>
        <xsd:complexContent>
          <xsd:extension base="dms:MultiChoiceLookup">
            <xsd:sequence>
              <xsd:element name="Value" type="dms:Lookup" maxOccurs="unbounded" minOccurs="0" nillable="true"/>
            </xsd:sequence>
          </xsd:extension>
        </xsd:complexContent>
      </xsd:complexType>
    </xsd:element>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80107f686642e4aa493d93d1d5245c xmlns="7e021c77-1be2-4bac-90df-1a6abaacc126">
      <Terms xmlns="http://schemas.microsoft.com/office/infopath/2007/PartnerControls"/>
    </ia80107f686642e4aa493d93d1d5245c>
    <o65787d9512d48ae84abdb643acae78a xmlns="7e021c77-1be2-4bac-90df-1a6abaacc126">
      <Terms xmlns="http://schemas.microsoft.com/office/infopath/2007/PartnerControls"/>
    </o65787d9512d48ae84abdb643acae78a>
    <TaxCatchAll xmlns="4f425133-f6de-40a2-b03a-1fae7918bb52"/>
    <o05c50252aa5443d8d636ab40d928366 xmlns="7e021c77-1be2-4bac-90df-1a6abaacc126">
      <Terms xmlns="http://schemas.microsoft.com/office/infopath/2007/PartnerControls"/>
    </o05c50252aa5443d8d636ab40d928366>
    <gee1fa2f54b8438f993fde455ca90eb6 xmlns="7e021c77-1be2-4bac-90df-1a6abaacc126">
      <Terms xmlns="http://schemas.microsoft.com/office/infopath/2007/PartnerControls"/>
    </gee1fa2f54b8438f993fde455ca90eb6>
    <SharedWithUsers xmlns="4f425133-f6de-40a2-b03a-1fae7918bb52">
      <UserInfo>
        <DisplayName>Carolyn Crews (GCBN)</DisplayName>
        <AccountId>14</AccountId>
        <AccountType/>
      </UserInfo>
    </SharedWithUsers>
  </documentManagement>
</p:properties>
</file>

<file path=customXml/itemProps1.xml><?xml version="1.0" encoding="utf-8"?>
<ds:datastoreItem xmlns:ds="http://schemas.openxmlformats.org/officeDocument/2006/customXml" ds:itemID="{FA292A60-C0BF-4E45-A6A9-C6E7FE2EF1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1c77-1be2-4bac-90df-1a6abaacc126"/>
    <ds:schemaRef ds:uri="4f425133-f6de-40a2-b03a-1fae7918b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DA0C2D-4EAD-4037-84E7-75A9AD955A63}">
  <ds:schemaRefs>
    <ds:schemaRef ds:uri="http://schemas.microsoft.com/sharepoint/v3/contenttype/forms"/>
  </ds:schemaRefs>
</ds:datastoreItem>
</file>

<file path=customXml/itemProps3.xml><?xml version="1.0" encoding="utf-8"?>
<ds:datastoreItem xmlns:ds="http://schemas.openxmlformats.org/officeDocument/2006/customXml" ds:itemID="{42E3DA9F-BD91-47BB-922A-499918633D96}">
  <ds:schemaRefs>
    <ds:schemaRef ds:uri="http://schemas.microsoft.com/office/2006/metadata/properties"/>
    <ds:schemaRef ds:uri="http://schemas.microsoft.com/office/infopath/2007/PartnerControls"/>
    <ds:schemaRef ds:uri="7e021c77-1be2-4bac-90df-1a6abaacc126"/>
    <ds:schemaRef ds:uri="4f425133-f6de-40a2-b03a-1fae7918bb52"/>
  </ds:schemaRefs>
</ds:datastoreItem>
</file>

<file path=docProps/app.xml><?xml version="1.0" encoding="utf-8"?>
<Properties xmlns="http://schemas.openxmlformats.org/officeDocument/2006/extended-properties" xmlns:vt="http://schemas.openxmlformats.org/officeDocument/2006/docPropsVTypes">
  <Template>Employee referral form</Template>
  <TotalTime>12</TotalTime>
  <Pages>4</Pages>
  <Words>390</Words>
  <Characters>2224</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Grampian Child Bereavement Network</dc:subject>
  <dc:creator>Nicola C. McAllister</dc:creator>
  <cp:keywords/>
  <dc:description/>
  <cp:lastModifiedBy>Malcolm Stewart</cp:lastModifiedBy>
  <cp:revision>8</cp:revision>
  <cp:lastPrinted>2017-06-19T10:29:00Z</cp:lastPrinted>
  <dcterms:created xsi:type="dcterms:W3CDTF">2021-08-26T10:33:00Z</dcterms:created>
  <dcterms:modified xsi:type="dcterms:W3CDTF">2022-06-14T10:43:00Z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0x0101009F914F1C6D5D6F478C606686BCBB6F46</vt:lpwstr>
  </property>
  <property fmtid="{D5CDD505-2E9C-101B-9397-08002B2CF9AE}" pid="3" name="AuthorIds_UIVersion_1024">
    <vt:lpwstr>13</vt:lpwstr>
  </property>
  <property fmtid="{D5CDD505-2E9C-101B-9397-08002B2CF9AE}" pid="4" name="AuthorIds_UIVersion_2048">
    <vt:lpwstr>13</vt:lpwstr>
  </property>
  <property fmtid="{D5CDD505-2E9C-101B-9397-08002B2CF9AE}" pid="5" name="Year">
    <vt:lpwstr/>
  </property>
  <property fmtid="{D5CDD505-2E9C-101B-9397-08002B2CF9AE}" pid="6" name="Status">
    <vt:lpwstr/>
  </property>
  <property fmtid="{D5CDD505-2E9C-101B-9397-08002B2CF9AE}" pid="7" name="Content">
    <vt:lpwstr/>
  </property>
  <property fmtid="{D5CDD505-2E9C-101B-9397-08002B2CF9AE}" pid="8" name="Person">
    <vt:lpwstr/>
  </property>
</Properties>
</file>